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1" w:type="dxa"/>
        <w:tblInd w:w="-8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"/>
        <w:gridCol w:w="2158"/>
        <w:gridCol w:w="2339"/>
        <w:gridCol w:w="3240"/>
        <w:gridCol w:w="2521"/>
        <w:gridCol w:w="162"/>
      </w:tblGrid>
      <w:tr w:rsidR="00491FD9" w:rsidRPr="00491FD9" w14:paraId="01A1ED97" w14:textId="77777777" w:rsidTr="00AC3683">
        <w:trPr>
          <w:cantSplit/>
          <w:trHeight w:val="1018"/>
        </w:trPr>
        <w:tc>
          <w:tcPr>
            <w:tcW w:w="501" w:type="dxa"/>
            <w:tcBorders>
              <w:bottom w:val="single" w:sz="12" w:space="0" w:color="auto"/>
            </w:tcBorders>
          </w:tcPr>
          <w:p w14:paraId="6CD3AA77" w14:textId="77777777" w:rsidR="00491FD9" w:rsidRPr="00491FD9" w:rsidRDefault="00491FD9" w:rsidP="00491FD9">
            <w:pPr>
              <w:tabs>
                <w:tab w:val="left" w:pos="2595"/>
              </w:tabs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 w:val="12"/>
                <w:szCs w:val="12"/>
                <w:lang w:val="en-GB" w:eastAsia="en-US"/>
              </w:rPr>
            </w:pPr>
          </w:p>
        </w:tc>
        <w:tc>
          <w:tcPr>
            <w:tcW w:w="7737" w:type="dxa"/>
            <w:gridSpan w:val="3"/>
            <w:tcBorders>
              <w:bottom w:val="single" w:sz="12" w:space="0" w:color="auto"/>
            </w:tcBorders>
          </w:tcPr>
          <w:p w14:paraId="0F3F921E" w14:textId="2122F923" w:rsidR="00491FD9" w:rsidRPr="00491FD9" w:rsidRDefault="00491FD9" w:rsidP="00491FD9">
            <w:pPr>
              <w:keepNext/>
              <w:tabs>
                <w:tab w:val="left" w:pos="2595"/>
              </w:tabs>
              <w:spacing w:before="0" w:after="0" w:line="240" w:lineRule="auto"/>
              <w:outlineLvl w:val="3"/>
              <w:rPr>
                <w:rFonts w:asciiTheme="majorHAnsi" w:eastAsia="Batang" w:hAnsiTheme="majorHAnsi" w:cstheme="majorHAnsi"/>
                <w:b/>
                <w:bCs/>
                <w:color w:val="000000"/>
                <w:sz w:val="36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 w:val="36"/>
                <w:szCs w:val="24"/>
                <w:lang w:val="en-GB" w:eastAsia="en-US"/>
              </w:rPr>
              <w:t>8D-Report</w:t>
            </w:r>
          </w:p>
          <w:p w14:paraId="14D5382E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sz w:val="24"/>
                <w:szCs w:val="20"/>
                <w:lang w:val="en-GB" w:eastAsia="de-DE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sz w:val="24"/>
                <w:szCs w:val="20"/>
                <w:lang w:val="en-GB" w:eastAsia="de-DE"/>
              </w:rPr>
              <w:t>CORRECTIVE / PREVENTIVE</w:t>
            </w:r>
          </w:p>
          <w:p w14:paraId="52D907CA" w14:textId="77777777" w:rsidR="00491FD9" w:rsidRPr="00491FD9" w:rsidRDefault="00491FD9" w:rsidP="00491FD9">
            <w:pPr>
              <w:spacing w:before="0" w:after="40" w:line="240" w:lineRule="auto"/>
              <w:rPr>
                <w:rFonts w:asciiTheme="majorHAnsi" w:eastAsia="Batang" w:hAnsiTheme="majorHAnsi" w:cstheme="majorHAnsi"/>
                <w:color w:val="000000"/>
                <w:sz w:val="28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sz w:val="24"/>
                <w:szCs w:val="24"/>
                <w:lang w:val="en-GB" w:eastAsia="en-US"/>
              </w:rPr>
              <w:t>ACTION REPORT</w:t>
            </w:r>
          </w:p>
        </w:tc>
        <w:tc>
          <w:tcPr>
            <w:tcW w:w="2683" w:type="dxa"/>
            <w:gridSpan w:val="2"/>
            <w:tcBorders>
              <w:bottom w:val="single" w:sz="12" w:space="0" w:color="auto"/>
            </w:tcBorders>
          </w:tcPr>
          <w:p w14:paraId="6B0CAA5F" w14:textId="77777777" w:rsidR="00491FD9" w:rsidRPr="00491FD9" w:rsidRDefault="00491FD9" w:rsidP="00491FD9">
            <w:pPr>
              <w:tabs>
                <w:tab w:val="left" w:pos="3529"/>
              </w:tabs>
              <w:spacing w:before="60" w:after="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position w:val="-2"/>
                <w:szCs w:val="24"/>
                <w:lang w:eastAsia="en-US"/>
              </w:rPr>
              <w:t xml:space="preserve">Erstelldatum 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  <w:t>/</w:t>
            </w:r>
          </w:p>
          <w:p w14:paraId="5FF0DE1E" w14:textId="77777777" w:rsidR="00491FD9" w:rsidRPr="00491FD9" w:rsidRDefault="00491FD9" w:rsidP="00491FD9">
            <w:pPr>
              <w:tabs>
                <w:tab w:val="right" w:pos="2090"/>
                <w:tab w:val="left" w:pos="3529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eastAsia="en-US"/>
              </w:rPr>
              <w:t>Creation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eastAsia="en-US"/>
              </w:rPr>
              <w:t xml:space="preserve"> Date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  <w:tab/>
            </w:r>
            <w:bookmarkStart w:id="0" w:name="Text97"/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bookmarkEnd w:id="0"/>
          </w:p>
          <w:p w14:paraId="36861C69" w14:textId="77777777" w:rsidR="00491FD9" w:rsidRPr="00491FD9" w:rsidRDefault="00491FD9" w:rsidP="00491FD9">
            <w:pPr>
              <w:tabs>
                <w:tab w:val="left" w:pos="352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position w:val="-2"/>
                <w:sz w:val="4"/>
                <w:szCs w:val="24"/>
                <w:lang w:eastAsia="en-US"/>
              </w:rPr>
            </w:pPr>
          </w:p>
          <w:p w14:paraId="51FCB71E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position w:val="-2"/>
                <w:szCs w:val="24"/>
                <w:lang w:eastAsia="en-US"/>
              </w:rPr>
              <w:t xml:space="preserve">Änderungsdatum 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  <w:t>/</w:t>
            </w:r>
          </w:p>
          <w:p w14:paraId="6709E4F8" w14:textId="77777777" w:rsidR="00491FD9" w:rsidRPr="00491FD9" w:rsidRDefault="00491FD9" w:rsidP="00491FD9">
            <w:pPr>
              <w:tabs>
                <w:tab w:val="right" w:pos="2090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position w:val="-2"/>
                <w:szCs w:val="24"/>
                <w:lang w:eastAsia="en-US"/>
              </w:rPr>
              <w:t>Change Date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1E3C58" w14:paraId="543A8CDF" w14:textId="77777777" w:rsidTr="00AC3683">
        <w:trPr>
          <w:cantSplit/>
          <w:trHeight w:val="280"/>
        </w:trPr>
        <w:tc>
          <w:tcPr>
            <w:tcW w:w="501" w:type="dxa"/>
            <w:tcBorders>
              <w:top w:val="single" w:sz="12" w:space="0" w:color="auto"/>
            </w:tcBorders>
          </w:tcPr>
          <w:p w14:paraId="3C24781F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1.0</w:t>
            </w:r>
          </w:p>
        </w:tc>
        <w:tc>
          <w:tcPr>
            <w:tcW w:w="10420" w:type="dxa"/>
            <w:gridSpan w:val="5"/>
          </w:tcPr>
          <w:p w14:paraId="5E2114ED" w14:textId="77777777" w:rsidR="00491FD9" w:rsidRPr="00491FD9" w:rsidRDefault="00491FD9" w:rsidP="00491FD9">
            <w:pPr>
              <w:tabs>
                <w:tab w:val="left" w:pos="6526"/>
              </w:tabs>
              <w:spacing w:before="40" w:after="0" w:line="240" w:lineRule="auto"/>
              <w:jc w:val="both"/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u w:val="single"/>
                <w:lang w:eastAsia="en-US"/>
              </w:rPr>
              <w:t>Kundenreklamation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u w:val="single"/>
                <w:lang w:eastAsia="en-US"/>
              </w:rPr>
              <w:t xml:space="preserve"> / Customer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u w:val="single"/>
                <w:lang w:eastAsia="en-US"/>
              </w:rPr>
              <w:t>complaint</w:t>
            </w:r>
            <w:proofErr w:type="spellEnd"/>
            <w:r w:rsidRPr="00491FD9">
              <w:rPr>
                <w:rFonts w:asciiTheme="majorHAnsi" w:eastAsia="Batang" w:hAnsiTheme="majorHAnsi" w:cstheme="majorHAnsi"/>
                <w:iCs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/>
                <w:i/>
                <w:iCs/>
                <w:color w:val="000000"/>
                <w:position w:val="-2"/>
                <w:szCs w:val="24"/>
                <w:u w:val="single"/>
                <w:lang w:eastAsia="en-US"/>
              </w:rPr>
              <w:t>Fehlerauswirkung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u w:val="single"/>
                <w:lang w:eastAsia="en-US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position w:val="-2"/>
                <w:szCs w:val="24"/>
                <w:u w:val="single"/>
                <w:lang w:eastAsia="en-US"/>
              </w:rPr>
              <w:t>Failure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position w:val="-2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position w:val="-2"/>
                <w:szCs w:val="24"/>
                <w:u w:val="single"/>
                <w:lang w:eastAsia="en-US"/>
              </w:rPr>
              <w:t>effect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position w:val="-2"/>
                <w:szCs w:val="24"/>
                <w:u w:val="single"/>
                <w:lang w:eastAsia="en-US"/>
              </w:rPr>
              <w:t>:</w:t>
            </w:r>
          </w:p>
          <w:p w14:paraId="362CC155" w14:textId="77777777" w:rsidR="00491FD9" w:rsidRPr="00491FD9" w:rsidRDefault="00491FD9" w:rsidP="00491FD9">
            <w:pPr>
              <w:tabs>
                <w:tab w:val="left" w:pos="3529"/>
                <w:tab w:val="left" w:pos="6526"/>
              </w:tabs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shd w:val="clear" w:color="auto" w:fill="A6A6A6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Kunde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Customer: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shd w:val="clear" w:color="auto" w:fill="C0C0C0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shd w:val="clear" w:color="auto" w:fill="C0C0C0"/>
                <w:lang w:eastAsia="en-US"/>
              </w:rPr>
              <w:t xml:space="preserve">E+E Elektronik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shd w:val="clear" w:color="auto" w:fill="C0C0C0"/>
                <w:lang w:eastAsia="en-US"/>
              </w:rPr>
              <w:t>Ges.m.b.H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eastAsia="en-US"/>
              </w:rPr>
              <w:t>E+E intern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E+E internal</w:t>
            </w:r>
          </w:p>
          <w:p w14:paraId="6E01AFAB" w14:textId="2F3120F8" w:rsidR="00491FD9" w:rsidRPr="00491FD9" w:rsidRDefault="00491FD9" w:rsidP="00491FD9">
            <w:pPr>
              <w:tabs>
                <w:tab w:val="left" w:pos="3529"/>
                <w:tab w:val="left" w:pos="6526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Ansprechpartner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 xml:space="preserve">/ Contact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person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="004C1E51"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E51" w:rsidRPr="00AC3683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="004C1E51"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="004C1E51"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="004C1E51"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="004C1E51"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="004C1E51"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="004C1E51"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="004C1E51"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="004C1E51"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 xml:space="preserve">Feldausfall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/ Field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return</w:t>
            </w:r>
            <w:proofErr w:type="spellEnd"/>
          </w:p>
          <w:p w14:paraId="51BD3280" w14:textId="75D13507" w:rsidR="00491FD9" w:rsidRPr="00491FD9" w:rsidRDefault="00491FD9" w:rsidP="00491FD9">
            <w:pPr>
              <w:tabs>
                <w:tab w:val="left" w:pos="3529"/>
                <w:tab w:val="left" w:pos="6526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E-Mail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>/ E-mail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ab/>
            </w:r>
            <w:hyperlink r:id="rId11" w:history="1">
              <w:r w:rsidR="004C1E51" w:rsidRPr="00491FD9">
                <w:rPr>
                  <w:rFonts w:asciiTheme="majorHAnsi" w:eastAsia="Batang" w:hAnsiTheme="majorHAnsi" w:cstheme="majorHAnsi"/>
                  <w:bCs/>
                  <w:color w:val="000000"/>
                  <w:position w:val="-2"/>
                  <w:szCs w:val="24"/>
                  <w:lang w:val="en-GB" w:eastAsia="en-US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color w:val="000000"/>
                  <w:position w:val="-2"/>
                  <w:szCs w:val="24"/>
                  <w:lang w:val="it-IT" w:eastAsia="en-US"/>
                </w:rPr>
                <w:instrText xml:space="preserve"> FORMTEXT </w:instrTex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color w:val="000000"/>
                  <w:position w:val="-2"/>
                  <w:szCs w:val="24"/>
                  <w:lang w:val="en-GB" w:eastAsia="en-US"/>
                </w:rPr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color w:val="000000"/>
                  <w:position w:val="-2"/>
                  <w:szCs w:val="24"/>
                  <w:lang w:val="en-GB" w:eastAsia="en-US"/>
                </w:rPr>
                <w:fldChar w:fldCharType="separate"/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noProof/>
                  <w:color w:val="000000"/>
                  <w:position w:val="-2"/>
                  <w:szCs w:val="24"/>
                  <w:lang w:val="en-GB" w:eastAsia="en-US"/>
                </w:rPr>
                <w:t> </w: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noProof/>
                  <w:color w:val="000000"/>
                  <w:position w:val="-2"/>
                  <w:szCs w:val="24"/>
                  <w:lang w:val="en-GB" w:eastAsia="en-US"/>
                </w:rPr>
                <w:t> </w: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noProof/>
                  <w:color w:val="000000"/>
                  <w:position w:val="-2"/>
                  <w:szCs w:val="24"/>
                  <w:lang w:val="en-GB" w:eastAsia="en-US"/>
                </w:rPr>
                <w:t> </w: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noProof/>
                  <w:color w:val="000000"/>
                  <w:position w:val="-2"/>
                  <w:szCs w:val="24"/>
                  <w:lang w:val="en-GB" w:eastAsia="en-US"/>
                </w:rPr>
                <w:t> </w: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noProof/>
                  <w:color w:val="000000"/>
                  <w:position w:val="-2"/>
                  <w:szCs w:val="24"/>
                  <w:lang w:val="en-GB" w:eastAsia="en-US"/>
                </w:rPr>
                <w:t> </w:t>
              </w:r>
              <w:r w:rsidR="004C1E51" w:rsidRPr="00491FD9">
                <w:rPr>
                  <w:rFonts w:asciiTheme="majorHAnsi" w:eastAsia="Batang" w:hAnsiTheme="majorHAnsi" w:cstheme="majorHAnsi"/>
                  <w:bCs/>
                  <w:color w:val="000000"/>
                  <w:position w:val="-2"/>
                  <w:szCs w:val="24"/>
                  <w:lang w:val="en-GB" w:eastAsia="en-US"/>
                </w:rPr>
                <w:fldChar w:fldCharType="end"/>
              </w:r>
              <w:r w:rsidRPr="00491FD9">
                <w:rPr>
                  <w:rFonts w:asciiTheme="majorHAnsi" w:eastAsia="Batang" w:hAnsiTheme="majorHAnsi" w:cstheme="majorHAnsi"/>
                  <w:b/>
                  <w:color w:val="0000FF"/>
                  <w:position w:val="-2"/>
                  <w:szCs w:val="24"/>
                  <w:u w:val="single"/>
                  <w:lang w:val="it-IT" w:eastAsia="en-US"/>
                </w:rPr>
                <w:t>@epluse.</w:t>
              </w:r>
            </w:hyperlink>
            <w:r w:rsidR="00F147CE">
              <w:rPr>
                <w:rFonts w:asciiTheme="majorHAnsi" w:eastAsia="Batang" w:hAnsiTheme="majorHAnsi" w:cstheme="majorHAnsi"/>
                <w:b/>
                <w:color w:val="0000FF"/>
                <w:position w:val="-2"/>
                <w:szCs w:val="24"/>
                <w:u w:val="single"/>
                <w:lang w:val="it-IT" w:eastAsia="en-US"/>
              </w:rPr>
              <w:t>com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   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--------------------------------------------------------------</w:t>
            </w:r>
          </w:p>
          <w:p w14:paraId="62472A3F" w14:textId="5C490832" w:rsidR="00491FD9" w:rsidRPr="00491FD9" w:rsidRDefault="00491FD9" w:rsidP="00491FD9">
            <w:pPr>
              <w:tabs>
                <w:tab w:val="left" w:pos="3529"/>
                <w:tab w:val="left" w:pos="6526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eastAsia="en-US"/>
              </w:rPr>
              <w:t xml:space="preserve">Telefonnummer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eastAsia="en-US"/>
              </w:rPr>
              <w:t xml:space="preserve">/ Phone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eastAsia="en-US"/>
              </w:rPr>
              <w:t>number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  <w:t xml:space="preserve">+43 (0) 7235 605 - </w:t>
            </w:r>
            <w:r w:rsidR="004C1E51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>0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Wiederholfehler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Repeat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error</w:t>
            </w:r>
            <w:proofErr w:type="spellEnd"/>
          </w:p>
          <w:p w14:paraId="5F2C933E" w14:textId="77777777" w:rsidR="00491FD9" w:rsidRPr="00491FD9" w:rsidRDefault="00491FD9" w:rsidP="00491FD9">
            <w:pPr>
              <w:tabs>
                <w:tab w:val="left" w:pos="3529"/>
                <w:tab w:val="left" w:pos="6526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Artikelnummer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 xml:space="preserve">/ E+E Part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>Number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ab/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letzte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E+E-</w:t>
            </w:r>
            <w:proofErr w:type="spellStart"/>
            <w:proofErr w:type="gram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Rekl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.-</w:t>
            </w:r>
            <w:proofErr w:type="gram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Nr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 xml:space="preserve">.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it-IT" w:eastAsia="en-US"/>
              </w:rPr>
              <w:t xml:space="preserve">/ last 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it-IT" w:eastAsia="en-US"/>
              </w:rPr>
              <w:t>Complaint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it-IT" w:eastAsia="en-US"/>
              </w:rPr>
              <w:t xml:space="preserve"> No.:</w:t>
            </w:r>
          </w:p>
          <w:p w14:paraId="4C19A1FE" w14:textId="77777777" w:rsidR="00491FD9" w:rsidRPr="00491FD9" w:rsidRDefault="00491FD9" w:rsidP="00491FD9">
            <w:pPr>
              <w:tabs>
                <w:tab w:val="left" w:pos="3529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>Rekl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>. Nr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it-IT" w:eastAsia="en-US"/>
              </w:rPr>
              <w:t xml:space="preserve">. / E+E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it-IT" w:eastAsia="en-US"/>
              </w:rPr>
              <w:t>Complaint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it-IT" w:eastAsia="en-US"/>
              </w:rPr>
              <w:t xml:space="preserve"> No.: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ab/>
            </w:r>
          </w:p>
          <w:p w14:paraId="0E685967" w14:textId="77777777" w:rsidR="00491FD9" w:rsidRPr="00491FD9" w:rsidRDefault="00491FD9" w:rsidP="00491FD9">
            <w:pPr>
              <w:tabs>
                <w:tab w:val="left" w:pos="3529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>Rekl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. Datum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it-I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it-IT" w:eastAsia="en-US"/>
              </w:rPr>
              <w:t xml:space="preserve">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it-IT" w:eastAsia="en-US"/>
              </w:rPr>
              <w:t>Complaint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it-IT" w:eastAsia="en-US"/>
              </w:rPr>
              <w:t xml:space="preserve"> Date: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ab/>
            </w:r>
          </w:p>
        </w:tc>
      </w:tr>
      <w:tr w:rsidR="00491FD9" w:rsidRPr="00491FD9" w14:paraId="323CADA1" w14:textId="77777777" w:rsidTr="001B10F5">
        <w:trPr>
          <w:cantSplit/>
          <w:trHeight w:val="280"/>
        </w:trPr>
        <w:tc>
          <w:tcPr>
            <w:tcW w:w="501" w:type="dxa"/>
          </w:tcPr>
          <w:p w14:paraId="653B39A6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fr-FR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1.1</w:t>
            </w:r>
          </w:p>
        </w:tc>
        <w:tc>
          <w:tcPr>
            <w:tcW w:w="10420" w:type="dxa"/>
            <w:gridSpan w:val="5"/>
          </w:tcPr>
          <w:p w14:paraId="2C1F9210" w14:textId="77777777" w:rsidR="00491FD9" w:rsidRPr="00491FD9" w:rsidRDefault="00491FD9" w:rsidP="00491FD9">
            <w:pPr>
              <w:tabs>
                <w:tab w:val="left" w:pos="4258"/>
                <w:tab w:val="left" w:pos="6526"/>
              </w:tabs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fr-FR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u w:val="single"/>
                <w:lang w:val="fr-FR" w:eastAsia="en-US"/>
              </w:rPr>
              <w:t xml:space="preserve">Name des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u w:val="single"/>
                <w:lang w:val="fr-FR" w:eastAsia="en-US"/>
              </w:rPr>
              <w:t>Lieferanten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u w:val="single"/>
                <w:lang w:val="fr-FR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u w:val="single"/>
                <w:lang w:val="fr-FR" w:eastAsia="en-US"/>
              </w:rPr>
              <w:t xml:space="preserve">/ Name of </w:t>
            </w:r>
            <w:proofErr w:type="gram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u w:val="single"/>
                <w:lang w:val="fr-FR" w:eastAsia="en-US"/>
              </w:rPr>
              <w:t>supplier:</w:t>
            </w:r>
            <w:proofErr w:type="gramEnd"/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ab/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fr-FR" w:eastAsia="en-US"/>
              </w:rPr>
              <w:t>Produktionsstandort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>/ Production site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>:</w:t>
            </w:r>
          </w:p>
          <w:p w14:paraId="523333D9" w14:textId="77777777" w:rsidR="00491FD9" w:rsidRPr="00491FD9" w:rsidRDefault="00491FD9" w:rsidP="00491FD9">
            <w:pPr>
              <w:tabs>
                <w:tab w:val="left" w:pos="4258"/>
                <w:tab w:val="left" w:pos="6526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fr-FR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fr-FR" w:eastAsia="en-US"/>
              </w:rPr>
              <w:t>Ansprechpartner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fr-FR" w:eastAsia="en-US"/>
              </w:rPr>
              <w:t xml:space="preserve"> / Contact </w:t>
            </w:r>
            <w:proofErr w:type="spellStart"/>
            <w:proofErr w:type="gram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fr-FR" w:eastAsia="en-US"/>
              </w:rPr>
              <w:t>person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fr-FR" w:eastAsia="en-US"/>
              </w:rPr>
              <w:t>:</w:t>
            </w:r>
            <w:proofErr w:type="gramEnd"/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1158E2FA" w14:textId="77777777" w:rsidR="00491FD9" w:rsidRPr="00491FD9" w:rsidRDefault="00491FD9" w:rsidP="00491FD9">
            <w:pPr>
              <w:pBdr>
                <w:left w:val="single" w:sz="6" w:space="4" w:color="auto"/>
              </w:pBdr>
              <w:tabs>
                <w:tab w:val="left" w:pos="4258"/>
                <w:tab w:val="left" w:pos="7129"/>
              </w:tabs>
              <w:spacing w:before="0" w:after="40" w:line="240" w:lineRule="auto"/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fr-FR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fr-FR" w:eastAsia="en-US"/>
              </w:rPr>
              <w:t>Abt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fr-FR" w:eastAsia="en-US"/>
              </w:rPr>
              <w:t>. / Dept</w:t>
            </w:r>
            <w:proofErr w:type="gramStart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fr-FR" w:eastAsia="en-US"/>
              </w:rPr>
              <w:t>.:</w:t>
            </w:r>
            <w:proofErr w:type="gram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fr-FR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ab/>
            </w:r>
          </w:p>
          <w:p w14:paraId="1A084DD1" w14:textId="77777777" w:rsidR="00491FD9" w:rsidRPr="00491FD9" w:rsidRDefault="00491FD9" w:rsidP="00491FD9">
            <w:pPr>
              <w:tabs>
                <w:tab w:val="left" w:pos="4258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i/>
                <w:iCs/>
                <w:color w:val="000000"/>
                <w:position w:val="-2"/>
                <w:szCs w:val="24"/>
                <w:lang w:val="fr-FR" w:eastAsia="en-US"/>
              </w:rPr>
              <w:t xml:space="preserve">E-Mail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 xml:space="preserve">/ </w:t>
            </w:r>
            <w:proofErr w:type="gram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>E-mail:</w:t>
            </w:r>
            <w:proofErr w:type="gramEnd"/>
            <w:r w:rsidRPr="00491FD9">
              <w:rPr>
                <w:rFonts w:asciiTheme="majorHAnsi" w:eastAsia="Batang" w:hAnsiTheme="majorHAnsi" w:cstheme="majorHAnsi"/>
                <w:b/>
                <w:i/>
                <w:iCs/>
                <w:color w:val="000000"/>
                <w:position w:val="-2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ab/>
            </w:r>
          </w:p>
          <w:p w14:paraId="4B9DF8DB" w14:textId="77777777" w:rsidR="00491FD9" w:rsidRPr="00491FD9" w:rsidRDefault="00491FD9" w:rsidP="00491FD9">
            <w:pPr>
              <w:tabs>
                <w:tab w:val="left" w:pos="4258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fr-FR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fr-FR" w:eastAsia="en-US"/>
              </w:rPr>
              <w:t>Telefonnummer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 xml:space="preserve">/ Phone </w:t>
            </w:r>
            <w:proofErr w:type="spellStart"/>
            <w:proofErr w:type="gram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fr-FR" w:eastAsia="en-US"/>
              </w:rPr>
              <w:t>number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>:</w:t>
            </w:r>
            <w:proofErr w:type="gramEnd"/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fr-FR" w:eastAsia="en-US"/>
              </w:rPr>
              <w:tab/>
            </w:r>
          </w:p>
          <w:p w14:paraId="0660D0AA" w14:textId="77777777" w:rsidR="00491FD9" w:rsidRPr="00491FD9" w:rsidRDefault="00491FD9" w:rsidP="00491FD9">
            <w:pPr>
              <w:tabs>
                <w:tab w:val="left" w:pos="3529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 w:val="2"/>
                <w:szCs w:val="24"/>
                <w:lang w:val="fr-FR" w:eastAsia="en-US"/>
              </w:rPr>
            </w:pPr>
          </w:p>
          <w:p w14:paraId="4B31BAD6" w14:textId="77777777" w:rsidR="00491FD9" w:rsidRPr="00491FD9" w:rsidRDefault="00491FD9" w:rsidP="00491FD9">
            <w:pPr>
              <w:tabs>
                <w:tab w:val="left" w:pos="4258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 xml:space="preserve">Teammitglieder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 xml:space="preserve">Team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members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tab/>
            </w:r>
          </w:p>
          <w:p w14:paraId="4DD97C9B" w14:textId="77777777" w:rsidR="00491FD9" w:rsidRPr="00491FD9" w:rsidRDefault="00491FD9" w:rsidP="00491FD9">
            <w:pPr>
              <w:tabs>
                <w:tab w:val="left" w:pos="4258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it-IT" w:eastAsia="en-US"/>
              </w:rPr>
              <w:t xml:space="preserve"> </w:t>
            </w:r>
          </w:p>
          <w:p w14:paraId="2B8E307C" w14:textId="77777777" w:rsidR="00491FD9" w:rsidRPr="00491FD9" w:rsidRDefault="00491FD9" w:rsidP="00491FD9">
            <w:pPr>
              <w:tabs>
                <w:tab w:val="left" w:pos="4258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</w:p>
          <w:p w14:paraId="08E6C74A" w14:textId="77777777" w:rsidR="00491FD9" w:rsidRPr="00491FD9" w:rsidRDefault="00491FD9" w:rsidP="00491FD9">
            <w:pPr>
              <w:tabs>
                <w:tab w:val="left" w:pos="4258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</w:p>
          <w:p w14:paraId="187804E1" w14:textId="77777777" w:rsidR="00491FD9" w:rsidRPr="00491FD9" w:rsidRDefault="00491FD9" w:rsidP="00491FD9">
            <w:pPr>
              <w:tabs>
                <w:tab w:val="left" w:pos="3529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 w:val="2"/>
                <w:szCs w:val="24"/>
                <w:lang w:val="it-IT" w:eastAsia="en-US"/>
              </w:rPr>
            </w:pPr>
          </w:p>
          <w:p w14:paraId="4F5FD88B" w14:textId="77777777" w:rsidR="00491FD9" w:rsidRPr="00491FD9" w:rsidRDefault="00491FD9" w:rsidP="00491FD9">
            <w:pPr>
              <w:tabs>
                <w:tab w:val="left" w:pos="3529"/>
              </w:tabs>
              <w:spacing w:before="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Teilenummer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Lieferant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it-IT" w:eastAsia="en-US"/>
              </w:rPr>
              <w:t>P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 xml:space="preserve">art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>number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it-IT" w:eastAsia="en-US"/>
              </w:rPr>
              <w:t xml:space="preserve"> supplier:</w:t>
            </w:r>
            <w:r w:rsidRPr="00491FD9">
              <w:rPr>
                <w:rFonts w:asciiTheme="majorHAnsi" w:eastAsia="Batang" w:hAnsiTheme="majorHAnsi" w:cstheme="majorHAnsi"/>
                <w:b/>
                <w:iCs/>
                <w:color w:val="000000"/>
                <w:position w:val="-2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tab/>
            </w:r>
          </w:p>
          <w:p w14:paraId="2B033E2A" w14:textId="77777777" w:rsidR="00491FD9" w:rsidRPr="00491FD9" w:rsidRDefault="00491FD9" w:rsidP="00491FD9">
            <w:pPr>
              <w:tabs>
                <w:tab w:val="left" w:pos="3529"/>
                <w:tab w:val="left" w:pos="71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 w:val="4"/>
                <w:szCs w:val="24"/>
                <w:lang w:val="it-IT" w:eastAsia="en-US"/>
              </w:rPr>
            </w:pPr>
          </w:p>
          <w:p w14:paraId="367499CA" w14:textId="77777777" w:rsidR="00491FD9" w:rsidRPr="00491FD9" w:rsidRDefault="00491FD9" w:rsidP="00491FD9">
            <w:pPr>
              <w:tabs>
                <w:tab w:val="left" w:pos="3529"/>
              </w:tabs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GB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Rekl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 xml:space="preserve">. Nr.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val="it-IT" w:eastAsia="en-US"/>
              </w:rPr>
              <w:t>Lieferant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en-GB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en-GB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en-GB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en-GB" w:eastAsia="en-US"/>
              </w:rPr>
              <w:t>Complaint number supplier: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position w:val="-2"/>
                <w:szCs w:val="24"/>
                <w:lang w:val="en-GB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tab/>
            </w:r>
          </w:p>
        </w:tc>
      </w:tr>
      <w:tr w:rsidR="00491FD9" w:rsidRPr="00491FD9" w14:paraId="5DCCB8D3" w14:textId="77777777" w:rsidTr="00491FD9">
        <w:trPr>
          <w:cantSplit/>
          <w:trHeight w:val="182"/>
        </w:trPr>
        <w:tc>
          <w:tcPr>
            <w:tcW w:w="501" w:type="dxa"/>
          </w:tcPr>
          <w:p w14:paraId="44BC57C3" w14:textId="13B9B8EA" w:rsidR="00491FD9" w:rsidRPr="00491FD9" w:rsidRDefault="001B10F5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1.2</w:t>
            </w:r>
          </w:p>
        </w:tc>
        <w:bookmarkStart w:id="1" w:name="Kontrollkästchen2"/>
        <w:tc>
          <w:tcPr>
            <w:tcW w:w="2158" w:type="dxa"/>
          </w:tcPr>
          <w:p w14:paraId="087FAA0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1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t xml:space="preserve"> 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GB" w:eastAsia="en-US"/>
              </w:rPr>
              <w:t>Prozess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GB" w:eastAsia="en-US"/>
              </w:rPr>
              <w:t>/ Process</w:t>
            </w:r>
          </w:p>
        </w:tc>
        <w:bookmarkStart w:id="2" w:name="AnTelefon"/>
        <w:bookmarkStart w:id="3" w:name="VonTelefon"/>
        <w:bookmarkEnd w:id="2"/>
        <w:bookmarkEnd w:id="3"/>
        <w:tc>
          <w:tcPr>
            <w:tcW w:w="2339" w:type="dxa"/>
          </w:tcPr>
          <w:p w14:paraId="24A9E439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GB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GB" w:eastAsia="en-US"/>
              </w:rPr>
              <w:t xml:space="preserve">Material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GB" w:eastAsia="en-US"/>
              </w:rPr>
              <w:t>/ Material</w:t>
            </w:r>
          </w:p>
        </w:tc>
        <w:bookmarkStart w:id="4" w:name="Datum"/>
        <w:bookmarkStart w:id="5" w:name="VonFax"/>
        <w:bookmarkEnd w:id="4"/>
        <w:bookmarkEnd w:id="5"/>
        <w:tc>
          <w:tcPr>
            <w:tcW w:w="3240" w:type="dxa"/>
          </w:tcPr>
          <w:p w14:paraId="24A51BDA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5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6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Dokumente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D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ocuments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2A3610" w14:textId="6D6C72B3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0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7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>Unterlieferan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t </w:t>
            </w:r>
            <w:r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br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Sub supplier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0768E2AD" w14:textId="77777777" w:rsidR="00491FD9" w:rsidRPr="00491FD9" w:rsidRDefault="00491FD9" w:rsidP="00491FD9">
            <w:pPr>
              <w:spacing w:before="0" w:after="0" w:line="240" w:lineRule="auto"/>
              <w:jc w:val="both"/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de-AT" w:eastAsia="en-US"/>
              </w:rPr>
            </w:pPr>
          </w:p>
        </w:tc>
      </w:tr>
      <w:tr w:rsidR="00491FD9" w:rsidRPr="00491FD9" w14:paraId="159B06AB" w14:textId="77777777" w:rsidTr="00491FD9">
        <w:trPr>
          <w:cantSplit/>
          <w:trHeight w:val="318"/>
        </w:trPr>
        <w:tc>
          <w:tcPr>
            <w:tcW w:w="501" w:type="dxa"/>
          </w:tcPr>
          <w:p w14:paraId="11DB566A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</w:p>
        </w:tc>
        <w:tc>
          <w:tcPr>
            <w:tcW w:w="2158" w:type="dxa"/>
          </w:tcPr>
          <w:p w14:paraId="268ED93B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Kontrollkästchen3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8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Mitarbeiter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Operator</w:t>
            </w:r>
          </w:p>
        </w:tc>
        <w:tc>
          <w:tcPr>
            <w:tcW w:w="2339" w:type="dxa"/>
          </w:tcPr>
          <w:p w14:paraId="4ABEFE14" w14:textId="451C1455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Verpackung, Lagerung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0"/>
                <w:lang w:eastAsia="de-DE"/>
              </w:rPr>
              <w:t>/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 xml:space="preserve">    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>Packaging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>, Storage</w:t>
            </w:r>
          </w:p>
        </w:tc>
        <w:tc>
          <w:tcPr>
            <w:tcW w:w="3240" w:type="dxa"/>
          </w:tcPr>
          <w:p w14:paraId="1C262DB8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Kontrollkästchen7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9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Transport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Transport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B4A742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08190C0" w14:textId="77777777" w:rsidR="00491FD9" w:rsidRPr="00491FD9" w:rsidRDefault="00491FD9" w:rsidP="00491FD9">
            <w:pPr>
              <w:spacing w:before="0" w:after="0" w:line="240" w:lineRule="auto"/>
              <w:jc w:val="both"/>
              <w:rPr>
                <w:rFonts w:asciiTheme="majorHAnsi" w:eastAsia="Batang" w:hAnsiTheme="majorHAnsi" w:cstheme="majorHAnsi"/>
                <w:color w:val="000000"/>
                <w:position w:val="-2"/>
                <w:szCs w:val="24"/>
                <w:lang w:val="de-AT" w:eastAsia="en-US"/>
              </w:rPr>
            </w:pPr>
          </w:p>
        </w:tc>
      </w:tr>
      <w:tr w:rsidR="00491FD9" w:rsidRPr="00491FD9" w14:paraId="10559DD8" w14:textId="77777777" w:rsidTr="001B10F5">
        <w:trPr>
          <w:cantSplit/>
          <w:trHeight w:val="810"/>
        </w:trPr>
        <w:tc>
          <w:tcPr>
            <w:tcW w:w="501" w:type="dxa"/>
          </w:tcPr>
          <w:p w14:paraId="775B9DB1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2.0</w:t>
            </w:r>
          </w:p>
        </w:tc>
        <w:tc>
          <w:tcPr>
            <w:tcW w:w="10420" w:type="dxa"/>
            <w:gridSpan w:val="5"/>
          </w:tcPr>
          <w:p w14:paraId="10BD8BC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Cs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Problembeschreibung durch E+E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Problem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description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by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E+E: </w:t>
            </w:r>
          </w:p>
          <w:p w14:paraId="52A7601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Cs/>
                <w:iCs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7A1DA77E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</w:p>
          <w:p w14:paraId="5EAF90DF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</w:p>
        </w:tc>
      </w:tr>
      <w:tr w:rsidR="00491FD9" w:rsidRPr="00491FD9" w14:paraId="4C0237AC" w14:textId="77777777" w:rsidTr="001B10F5">
        <w:trPr>
          <w:cantSplit/>
          <w:trHeight w:val="525"/>
        </w:trPr>
        <w:tc>
          <w:tcPr>
            <w:tcW w:w="501" w:type="dxa"/>
          </w:tcPr>
          <w:p w14:paraId="3F953159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2.1</w:t>
            </w:r>
          </w:p>
        </w:tc>
        <w:tc>
          <w:tcPr>
            <w:tcW w:w="10420" w:type="dxa"/>
            <w:gridSpan w:val="5"/>
          </w:tcPr>
          <w:p w14:paraId="599300EB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Problembeschreibung </w:t>
            </w:r>
            <w:proofErr w:type="gram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durch Lieferant</w:t>
            </w:r>
            <w:proofErr w:type="gram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Problem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description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by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supplier:</w:t>
            </w:r>
          </w:p>
          <w:p w14:paraId="77970C30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78BB7EF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</w:pPr>
          </w:p>
        </w:tc>
      </w:tr>
      <w:tr w:rsidR="00491FD9" w:rsidRPr="00491FD9" w14:paraId="32911944" w14:textId="77777777" w:rsidTr="001B10F5">
        <w:trPr>
          <w:cantSplit/>
          <w:trHeight w:val="537"/>
        </w:trPr>
        <w:tc>
          <w:tcPr>
            <w:tcW w:w="501" w:type="dxa"/>
            <w:tcBorders>
              <w:bottom w:val="single" w:sz="4" w:space="0" w:color="auto"/>
            </w:tcBorders>
          </w:tcPr>
          <w:p w14:paraId="0C1EA405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2.2</w:t>
            </w:r>
          </w:p>
        </w:tc>
        <w:tc>
          <w:tcPr>
            <w:tcW w:w="10420" w:type="dxa"/>
            <w:gridSpan w:val="5"/>
            <w:tcBorders>
              <w:bottom w:val="single" w:sz="4" w:space="0" w:color="auto"/>
            </w:tcBorders>
          </w:tcPr>
          <w:p w14:paraId="0E8701D3" w14:textId="77777777" w:rsidR="00491FD9" w:rsidRPr="00491FD9" w:rsidRDefault="00491FD9" w:rsidP="00491FD9">
            <w:pPr>
              <w:tabs>
                <w:tab w:val="left" w:pos="5676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Von E+E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>reklamierte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>Menge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it-I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it-I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it-I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it-IT" w:eastAsia="en-US"/>
              </w:rPr>
              <w:t>Claimed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it-I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it-IT" w:eastAsia="en-US"/>
              </w:rPr>
              <w:t>quantity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it-IT" w:eastAsia="en-US"/>
              </w:rPr>
              <w:t xml:space="preserve"> by E+E: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it-I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it-I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6C5DC35B" w14:textId="77777777" w:rsidR="00491FD9" w:rsidRPr="00491FD9" w:rsidRDefault="00491FD9" w:rsidP="00491FD9">
            <w:pPr>
              <w:tabs>
                <w:tab w:val="left" w:pos="5676"/>
              </w:tabs>
              <w:spacing w:before="40" w:after="0" w:line="240" w:lineRule="auto"/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Potenziell betroffene Menge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Potentially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affected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quantity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641C73BE" w14:textId="77777777" w:rsidR="00491FD9" w:rsidRPr="00491FD9" w:rsidRDefault="00491FD9" w:rsidP="00491FD9">
            <w:pPr>
              <w:tabs>
                <w:tab w:val="left" w:pos="4609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Betroffener Fertigungszeitraum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Affected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production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period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342D1DBE" w14:textId="77777777" w:rsidTr="001B10F5">
        <w:trPr>
          <w:cantSplit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038305FF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2.3</w:t>
            </w:r>
          </w:p>
        </w:tc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89B544" w14:textId="7FF0BD5D" w:rsidR="00491FD9" w:rsidRPr="00491FD9" w:rsidRDefault="00491FD9" w:rsidP="00491FD9">
            <w:pPr>
              <w:tabs>
                <w:tab w:val="left" w:pos="4967"/>
                <w:tab w:val="left" w:pos="6243"/>
                <w:tab w:val="left" w:pos="7519"/>
              </w:tabs>
              <w:spacing w:before="4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E+E - Lagerbestand betroffen?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Yes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No</w:t>
            </w:r>
            <w:proofErr w:type="spellEnd"/>
            <w:r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Menge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Quantity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660E4486" w14:textId="4C67C091" w:rsidR="00491FD9" w:rsidRPr="004C1E51" w:rsidRDefault="00491FD9" w:rsidP="00491FD9">
            <w:pPr>
              <w:tabs>
                <w:tab w:val="left" w:pos="5869"/>
                <w:tab w:val="left" w:pos="6949"/>
                <w:tab w:val="left" w:pos="8029"/>
              </w:tabs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E+E stock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affected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?</w:t>
            </w:r>
          </w:p>
          <w:p w14:paraId="41FBE34B" w14:textId="4220DAEE" w:rsidR="00491FD9" w:rsidRPr="00491FD9" w:rsidRDefault="00491FD9" w:rsidP="00491FD9">
            <w:pPr>
              <w:tabs>
                <w:tab w:val="left" w:pos="4967"/>
                <w:tab w:val="left" w:pos="6243"/>
                <w:tab w:val="left" w:pos="7519"/>
              </w:tabs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>Lieferanten Lager - Zwischenlager betroffen?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 / Yes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ab/>
            </w:r>
            <w:bookmarkStart w:id="10" w:name="Kontrollkästchen8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bookmarkEnd w:id="10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Nein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 / No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ab/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Menge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 / Quantity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>:</w:t>
            </w:r>
            <w:r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774B9C2B" w14:textId="1D52CF29" w:rsidR="00491FD9" w:rsidRPr="00491FD9" w:rsidRDefault="00491FD9" w:rsidP="00491FD9">
            <w:pPr>
              <w:spacing w:before="0" w:after="40" w:line="240" w:lineRule="auto"/>
              <w:jc w:val="both"/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en-US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en-US" w:eastAsia="en-US"/>
              </w:rPr>
              <w:t xml:space="preserve">Supplier-consignation stock </w:t>
            </w:r>
            <w:proofErr w:type="gram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en-US" w:eastAsia="en-US"/>
              </w:rPr>
              <w:t>affected?</w:t>
            </w:r>
            <w:proofErr w:type="gramEnd"/>
          </w:p>
          <w:p w14:paraId="0F1557A7" w14:textId="77777777" w:rsidR="00491FD9" w:rsidRDefault="00491FD9" w:rsidP="00491FD9">
            <w:pPr>
              <w:spacing w:before="0" w:after="40" w:line="240" w:lineRule="auto"/>
              <w:jc w:val="both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</w:pPr>
          </w:p>
          <w:p w14:paraId="2AB31B5A" w14:textId="56A18FC5" w:rsidR="00491FD9" w:rsidRPr="00491FD9" w:rsidRDefault="00491FD9" w:rsidP="00491FD9">
            <w:pPr>
              <w:spacing w:before="0" w:after="40" w:line="240" w:lineRule="auto"/>
              <w:jc w:val="both"/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Bemerkung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 / Remark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: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</w:tr>
    </w:tbl>
    <w:p w14:paraId="0771C36A" w14:textId="77777777" w:rsidR="00491FD9" w:rsidRPr="00491FD9" w:rsidRDefault="00491FD9">
      <w:pPr>
        <w:rPr>
          <w:lang w:val="en-US"/>
        </w:rPr>
      </w:pPr>
      <w:r w:rsidRPr="00491FD9">
        <w:rPr>
          <w:lang w:val="en-US"/>
        </w:rPr>
        <w:br w:type="page"/>
      </w:r>
    </w:p>
    <w:tbl>
      <w:tblPr>
        <w:tblW w:w="10916" w:type="dxa"/>
        <w:tblInd w:w="-8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"/>
        <w:gridCol w:w="4857"/>
        <w:gridCol w:w="540"/>
        <w:gridCol w:w="1260"/>
        <w:gridCol w:w="1080"/>
        <w:gridCol w:w="2678"/>
      </w:tblGrid>
      <w:tr w:rsidR="00491FD9" w:rsidRPr="00491FD9" w14:paraId="254C6A31" w14:textId="77777777" w:rsidTr="00491FD9">
        <w:trPr>
          <w:cantSplit/>
        </w:trPr>
        <w:tc>
          <w:tcPr>
            <w:tcW w:w="501" w:type="dxa"/>
          </w:tcPr>
          <w:p w14:paraId="41DAD7E4" w14:textId="7DB0EC9A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lastRenderedPageBreak/>
              <w:t>3.0</w:t>
            </w:r>
          </w:p>
        </w:tc>
        <w:tc>
          <w:tcPr>
            <w:tcW w:w="10415" w:type="dxa"/>
            <w:gridSpan w:val="5"/>
          </w:tcPr>
          <w:p w14:paraId="039925D1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iCs/>
                <w:color w:val="000000"/>
                <w:szCs w:val="20"/>
                <w:lang w:val="de-AT" w:eastAsia="de-DE"/>
              </w:rPr>
              <w:t xml:space="preserve">Sofortmaßnahme (kurzfristig)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 xml:space="preserve">Immediate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>action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 xml:space="preserve"> (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>short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 xml:space="preserve"> –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>term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0"/>
                <w:lang w:val="de-AT" w:eastAsia="de-DE"/>
              </w:rPr>
              <w:t>):</w:t>
            </w:r>
          </w:p>
        </w:tc>
      </w:tr>
      <w:tr w:rsidR="00491FD9" w:rsidRPr="00491FD9" w14:paraId="30638F89" w14:textId="77777777" w:rsidTr="00491FD9">
        <w:trPr>
          <w:cantSplit/>
        </w:trPr>
        <w:tc>
          <w:tcPr>
            <w:tcW w:w="501" w:type="dxa"/>
          </w:tcPr>
          <w:p w14:paraId="7F92942B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</w:p>
        </w:tc>
        <w:tc>
          <w:tcPr>
            <w:tcW w:w="5397" w:type="dxa"/>
            <w:gridSpan w:val="2"/>
          </w:tcPr>
          <w:p w14:paraId="354B2291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en-GB" w:eastAsia="de-DE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en-GB" w:eastAsia="de-DE"/>
              </w:rPr>
              <w:t>Maßnahme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en-GB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val="en-GB" w:eastAsia="de-DE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en-GB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en-GB" w:eastAsia="de-DE"/>
              </w:rPr>
              <w:t>Action</w:t>
            </w:r>
          </w:p>
        </w:tc>
        <w:tc>
          <w:tcPr>
            <w:tcW w:w="1260" w:type="dxa"/>
          </w:tcPr>
          <w:p w14:paraId="1E79F2B7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Date</w:t>
            </w:r>
          </w:p>
        </w:tc>
        <w:tc>
          <w:tcPr>
            <w:tcW w:w="1080" w:type="dxa"/>
          </w:tcPr>
          <w:p w14:paraId="47610862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Wer?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Who?</w:t>
            </w:r>
          </w:p>
        </w:tc>
        <w:tc>
          <w:tcPr>
            <w:tcW w:w="2678" w:type="dxa"/>
          </w:tcPr>
          <w:p w14:paraId="708B7064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Bemerkung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Remark</w:t>
            </w:r>
            <w:proofErr w:type="spellEnd"/>
          </w:p>
        </w:tc>
      </w:tr>
      <w:tr w:rsidR="00491FD9" w:rsidRPr="00491FD9" w14:paraId="25F22803" w14:textId="77777777" w:rsidTr="00491FD9">
        <w:trPr>
          <w:cantSplit/>
        </w:trPr>
        <w:tc>
          <w:tcPr>
            <w:tcW w:w="501" w:type="dxa"/>
          </w:tcPr>
          <w:p w14:paraId="76864120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</w:p>
        </w:tc>
        <w:tc>
          <w:tcPr>
            <w:tcW w:w="5397" w:type="dxa"/>
            <w:gridSpan w:val="2"/>
          </w:tcPr>
          <w:p w14:paraId="177D57F9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</w:p>
          <w:p w14:paraId="3EA49BF0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</w:p>
          <w:p w14:paraId="4BFF0DAB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</w:p>
        </w:tc>
        <w:tc>
          <w:tcPr>
            <w:tcW w:w="1260" w:type="dxa"/>
          </w:tcPr>
          <w:p w14:paraId="12BC3DE7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</w:p>
        </w:tc>
        <w:tc>
          <w:tcPr>
            <w:tcW w:w="1080" w:type="dxa"/>
          </w:tcPr>
          <w:p w14:paraId="5A9F8628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</w:p>
        </w:tc>
        <w:tc>
          <w:tcPr>
            <w:tcW w:w="2678" w:type="dxa"/>
          </w:tcPr>
          <w:p w14:paraId="34EA920F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471A57B1" w14:textId="77777777" w:rsidTr="00491FD9">
        <w:trPr>
          <w:cantSplit/>
          <w:trHeight w:val="225"/>
        </w:trPr>
        <w:tc>
          <w:tcPr>
            <w:tcW w:w="501" w:type="dxa"/>
          </w:tcPr>
          <w:p w14:paraId="278C76A2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3.1</w:t>
            </w:r>
          </w:p>
          <w:p w14:paraId="52AFF33A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</w:p>
        </w:tc>
        <w:tc>
          <w:tcPr>
            <w:tcW w:w="7737" w:type="dxa"/>
            <w:gridSpan w:val="4"/>
          </w:tcPr>
          <w:p w14:paraId="4312D1C2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 xml:space="preserve">Erste Anlieferung nach erfolgter Umsetzung der Sofortmaßnahmen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>/</w:t>
            </w:r>
          </w:p>
          <w:p w14:paraId="4405E99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</w:pP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  <w:t xml:space="preserve">First delivery after implementation of </w:t>
            </w:r>
            <w:proofErr w:type="gram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  <w:t>short term</w:t>
            </w:r>
            <w:proofErr w:type="gram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  <w:t xml:space="preserve"> actions:</w:t>
            </w:r>
          </w:p>
          <w:p w14:paraId="31DE8E09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</w:pPr>
          </w:p>
          <w:p w14:paraId="41FBBCBF" w14:textId="77777777" w:rsidR="00491FD9" w:rsidRPr="00491FD9" w:rsidRDefault="00491FD9" w:rsidP="00491FD9">
            <w:pPr>
              <w:tabs>
                <w:tab w:val="left" w:pos="514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0"/>
                <w:lang w:val="de-AT" w:eastAsia="de-DE"/>
              </w:rPr>
              <w:t>Art der Kennzeichnung dieser Lieferung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 xml:space="preserve"> / Type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of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marking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of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this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delivery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>: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de-AT" w:eastAsia="de-DE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0"/>
                <w:lang w:eastAsia="de-DE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</w:p>
        </w:tc>
        <w:tc>
          <w:tcPr>
            <w:tcW w:w="2678" w:type="dxa"/>
          </w:tcPr>
          <w:p w14:paraId="7184BE2E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Date: </w:t>
            </w:r>
          </w:p>
          <w:p w14:paraId="0C80DFE7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79EFC264" w14:textId="77777777" w:rsidTr="00491FD9">
        <w:trPr>
          <w:cantSplit/>
          <w:trHeight w:val="851"/>
        </w:trPr>
        <w:tc>
          <w:tcPr>
            <w:tcW w:w="501" w:type="dxa"/>
          </w:tcPr>
          <w:p w14:paraId="58A2F2AC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4.0</w:t>
            </w:r>
          </w:p>
        </w:tc>
        <w:tc>
          <w:tcPr>
            <w:tcW w:w="10415" w:type="dxa"/>
            <w:gridSpan w:val="5"/>
          </w:tcPr>
          <w:p w14:paraId="7E44945C" w14:textId="77777777" w:rsidR="00491FD9" w:rsidRPr="00491FD9" w:rsidRDefault="00491FD9" w:rsidP="00491FD9">
            <w:pPr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</w:pPr>
            <w:proofErr w:type="gram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  <w:t xml:space="preserve">Ursachenanalyse 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u w:val="single"/>
                <w:lang w:val="de-AT" w:eastAsia="en-US"/>
              </w:rPr>
              <w:t>/</w:t>
            </w:r>
            <w:proofErr w:type="gramEnd"/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u w:val="single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u w:val="single"/>
                <w:lang w:val="de-AT" w:eastAsia="en-US"/>
              </w:rPr>
              <w:t xml:space="preserve">Root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u w:val="single"/>
                <w:lang w:val="de-AT" w:eastAsia="en-US"/>
              </w:rPr>
              <w:t>cause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u w:val="single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u w:val="single"/>
                <w:lang w:val="de-AT" w:eastAsia="en-US"/>
              </w:rPr>
              <w:t>analysis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  <w:t>:</w:t>
            </w:r>
          </w:p>
          <w:p w14:paraId="27FC927F" w14:textId="77777777" w:rsidR="00491FD9" w:rsidRPr="00491FD9" w:rsidRDefault="00491FD9" w:rsidP="00491FD9">
            <w:pPr>
              <w:tabs>
                <w:tab w:val="left" w:pos="5689"/>
              </w:tabs>
              <w:spacing w:before="4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1F8CDC65" w14:textId="77777777" w:rsidR="00491FD9" w:rsidRPr="00491FD9" w:rsidRDefault="00491FD9" w:rsidP="00491FD9">
            <w:pPr>
              <w:spacing w:before="6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</w:pPr>
          </w:p>
        </w:tc>
      </w:tr>
      <w:tr w:rsidR="00491FD9" w:rsidRPr="00491FD9" w14:paraId="0182567C" w14:textId="77777777" w:rsidTr="00491FD9">
        <w:trPr>
          <w:cantSplit/>
          <w:trHeight w:val="851"/>
        </w:trPr>
        <w:tc>
          <w:tcPr>
            <w:tcW w:w="501" w:type="dxa"/>
          </w:tcPr>
          <w:p w14:paraId="7E015CE7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4.1</w:t>
            </w:r>
          </w:p>
        </w:tc>
        <w:tc>
          <w:tcPr>
            <w:tcW w:w="10415" w:type="dxa"/>
            <w:gridSpan w:val="5"/>
          </w:tcPr>
          <w:p w14:paraId="1555FD63" w14:textId="77777777" w:rsidR="00491FD9" w:rsidRPr="00491FD9" w:rsidRDefault="00491FD9" w:rsidP="00491FD9">
            <w:pPr>
              <w:spacing w:before="60" w:after="0" w:line="240" w:lineRule="auto"/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position w:val="-2"/>
                <w:szCs w:val="24"/>
                <w:lang w:eastAsia="en-US"/>
              </w:rPr>
              <w:t>Warum wurde dieser Fehler nicht durch Produktions- oder Qualitätskontrollen detektiert?</w:t>
            </w:r>
          </w:p>
          <w:p w14:paraId="1EE66EFF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position w:val="-2"/>
                <w:szCs w:val="24"/>
                <w:lang w:val="en-GB" w:eastAsia="en-US"/>
              </w:rPr>
              <w:t>Why was the failure not detected by production or quality checks?</w:t>
            </w:r>
          </w:p>
          <w:p w14:paraId="093CF0AD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01E9CDA1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GB" w:eastAsia="en-US"/>
              </w:rPr>
            </w:pPr>
          </w:p>
        </w:tc>
      </w:tr>
      <w:tr w:rsidR="00491FD9" w:rsidRPr="004C1E51" w14:paraId="768F10DE" w14:textId="77777777" w:rsidTr="00491FD9">
        <w:trPr>
          <w:cantSplit/>
        </w:trPr>
        <w:tc>
          <w:tcPr>
            <w:tcW w:w="501" w:type="dxa"/>
          </w:tcPr>
          <w:p w14:paraId="003C80FC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4.2</w:t>
            </w:r>
          </w:p>
        </w:tc>
        <w:tc>
          <w:tcPr>
            <w:tcW w:w="10415" w:type="dxa"/>
            <w:gridSpan w:val="5"/>
          </w:tcPr>
          <w:p w14:paraId="2C2CF4EC" w14:textId="77777777" w:rsidR="00491FD9" w:rsidRPr="00491FD9" w:rsidRDefault="00491FD9" w:rsidP="00491FD9">
            <w:pPr>
              <w:spacing w:before="40" w:after="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  <w:t xml:space="preserve">Risikoabschätzung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u w:val="single"/>
                <w:lang w:val="de-AT" w:eastAsia="en-US"/>
              </w:rPr>
              <w:t xml:space="preserve">/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u w:val="single"/>
                <w:lang w:val="de-AT" w:eastAsia="en-US"/>
              </w:rPr>
              <w:t>R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u w:val="single"/>
                <w:lang w:val="de-AT" w:eastAsia="en-US"/>
              </w:rPr>
              <w:t xml:space="preserve">isk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u w:val="single"/>
                <w:lang w:val="de-AT" w:eastAsia="en-US"/>
              </w:rPr>
              <w:t>analysis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u w:val="single"/>
                <w:lang w:val="de-AT" w:eastAsia="en-US"/>
              </w:rPr>
              <w:t>:</w:t>
            </w:r>
          </w:p>
          <w:p w14:paraId="53BCBCFC" w14:textId="77777777" w:rsidR="00491FD9" w:rsidRPr="00491FD9" w:rsidRDefault="00491FD9" w:rsidP="00491FD9">
            <w:pPr>
              <w:tabs>
                <w:tab w:val="left" w:pos="5689"/>
              </w:tabs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Ausfallwahrscheinlichkeit im Feld (ppm)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Failure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probability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in the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field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(ppm)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0AAAE7BE" w14:textId="77777777" w:rsidR="00491FD9" w:rsidRPr="00491FD9" w:rsidRDefault="00491FD9" w:rsidP="00491FD9">
            <w:pPr>
              <w:tabs>
                <w:tab w:val="left" w:pos="3529"/>
                <w:tab w:val="left" w:pos="4789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val="en-US" w:eastAsia="en-US"/>
              </w:rPr>
            </w:pP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val="en-US" w:eastAsia="en-US"/>
              </w:rPr>
              <w:t>Frühausfall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val="en-US" w:eastAsia="en-US"/>
              </w:rPr>
              <w:t xml:space="preserve">?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/ Early failure?                                                                      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  <w:t>Nein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US"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>No</w:t>
            </w:r>
          </w:p>
          <w:p w14:paraId="59890F7B" w14:textId="32460C1A" w:rsidR="00491FD9" w:rsidRPr="00491FD9" w:rsidRDefault="00491FD9" w:rsidP="00491FD9">
            <w:pPr>
              <w:tabs>
                <w:tab w:val="left" w:pos="3529"/>
                <w:tab w:val="left" w:pos="4789"/>
              </w:tabs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Ausfall während Lebensdauer?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Failure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during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>lifetime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?                </w:t>
            </w:r>
            <w:r w:rsidR="004C1E51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  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No</w:t>
            </w:r>
            <w:proofErr w:type="spellEnd"/>
          </w:p>
          <w:p w14:paraId="49E33E13" w14:textId="000F0372" w:rsidR="00491FD9" w:rsidRPr="00491FD9" w:rsidRDefault="00491FD9" w:rsidP="004C1E51">
            <w:pPr>
              <w:spacing w:before="40" w:after="0" w:line="240" w:lineRule="auto"/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16"/>
                <w:lang w:eastAsia="de-DE"/>
              </w:rPr>
              <w:t xml:space="preserve">Könnte dieses Fehlerbild auch bei anderen Teilen auftreten? </w:t>
            </w:r>
            <w:r w:rsidRPr="00491FD9">
              <w:rPr>
                <w:rFonts w:asciiTheme="majorHAnsi" w:eastAsia="Batang" w:hAnsiTheme="majorHAnsi" w:cstheme="majorHAnsi"/>
                <w:b/>
                <w:bCs/>
                <w:i/>
                <w:color w:val="000000"/>
                <w:szCs w:val="16"/>
                <w:lang w:eastAsia="de-DE"/>
              </w:rPr>
              <w:t>/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Could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this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failure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mode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also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occur</w:t>
            </w:r>
            <w:proofErr w:type="spellEnd"/>
            <w:r w:rsidRPr="004C1E51">
              <w:rPr>
                <w:rFonts w:asciiTheme="majorHAnsi" w:eastAsia="Batang" w:hAnsiTheme="majorHAnsi" w:cstheme="majorHAnsi"/>
                <w:b/>
                <w:bCs/>
                <w:color w:val="000000"/>
                <w:szCs w:val="16"/>
                <w:lang w:eastAsia="de-DE"/>
              </w:rPr>
              <w:t xml:space="preserve"> </w:t>
            </w:r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at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other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products</w:t>
            </w:r>
            <w:proofErr w:type="spellEnd"/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?                                                                                       </w:t>
            </w:r>
            <w:r w:rsidRP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ab/>
            </w:r>
            <w:r w:rsidR="004C1E51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                                                                                                               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1E51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  <w:r w:rsidRPr="004C1E51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>No</w:t>
            </w:r>
            <w:proofErr w:type="spellEnd"/>
          </w:p>
          <w:p w14:paraId="2DD12B8E" w14:textId="77777777" w:rsidR="00491FD9" w:rsidRPr="00491FD9" w:rsidRDefault="00491FD9" w:rsidP="00491FD9">
            <w:pPr>
              <w:tabs>
                <w:tab w:val="left" w:pos="649"/>
                <w:tab w:val="left" w:pos="6949"/>
                <w:tab w:val="left" w:pos="8389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szCs w:val="16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16"/>
                <w:lang w:eastAsia="de-DE"/>
              </w:rPr>
              <w:tab/>
              <w:t xml:space="preserve">Wenn ja, sind die Sofortmaßnahmen (siehe 3.0) auch dafür bzw. dort eingeführt worden?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16"/>
                <w:lang w:eastAsia="de-DE"/>
              </w:rPr>
              <w:t>/</w:t>
            </w:r>
          </w:p>
          <w:p w14:paraId="01883F5A" w14:textId="77777777" w:rsidR="004C1E51" w:rsidRDefault="00491FD9" w:rsidP="00491FD9">
            <w:pPr>
              <w:shd w:val="clear" w:color="auto" w:fill="FFFFFF"/>
              <w:tabs>
                <w:tab w:val="left" w:pos="7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996"/>
                <w:tab w:val="left" w:pos="841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rPr>
                <w:rFonts w:asciiTheme="majorHAnsi" w:eastAsia="Times New Roman" w:hAnsiTheme="majorHAnsi" w:cstheme="majorHAnsi"/>
                <w:i/>
                <w:color w:val="212121"/>
                <w:szCs w:val="18"/>
                <w:lang w:val="en" w:eastAsia="de-DE"/>
              </w:rPr>
            </w:pP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              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val="en-GB" w:eastAsia="de-DE"/>
              </w:rPr>
              <w:t>If yes, h</w:t>
            </w:r>
            <w:proofErr w:type="spellStart"/>
            <w:r w:rsidRPr="00491FD9">
              <w:rPr>
                <w:rFonts w:asciiTheme="majorHAnsi" w:eastAsia="Times New Roman" w:hAnsiTheme="majorHAnsi" w:cstheme="majorHAnsi"/>
                <w:i/>
                <w:color w:val="212121"/>
                <w:szCs w:val="18"/>
                <w:lang w:val="en" w:eastAsia="de-DE"/>
              </w:rPr>
              <w:t>ave</w:t>
            </w:r>
            <w:proofErr w:type="spellEnd"/>
            <w:r w:rsidRPr="00491FD9">
              <w:rPr>
                <w:rFonts w:asciiTheme="majorHAnsi" w:eastAsia="Times New Roman" w:hAnsiTheme="majorHAnsi" w:cstheme="majorHAnsi"/>
                <w:i/>
                <w:color w:val="212121"/>
                <w:szCs w:val="18"/>
                <w:lang w:val="en" w:eastAsia="de-DE"/>
              </w:rPr>
              <w:t xml:space="preserve"> the immediate actions (see 3.0) also been implemented there?                                                                      </w:t>
            </w:r>
            <w:r w:rsidR="004C1E51">
              <w:rPr>
                <w:rFonts w:asciiTheme="majorHAnsi" w:eastAsia="Times New Roman" w:hAnsiTheme="majorHAnsi" w:cstheme="majorHAnsi"/>
                <w:i/>
                <w:color w:val="212121"/>
                <w:szCs w:val="18"/>
                <w:lang w:val="en" w:eastAsia="de-DE"/>
              </w:rPr>
              <w:t xml:space="preserve">   </w:t>
            </w:r>
          </w:p>
          <w:p w14:paraId="4C80B975" w14:textId="1CD9DBD5" w:rsidR="00491FD9" w:rsidRPr="00491FD9" w:rsidRDefault="004C1E51" w:rsidP="00491FD9">
            <w:pPr>
              <w:shd w:val="clear" w:color="auto" w:fill="FFFFFF"/>
              <w:tabs>
                <w:tab w:val="left" w:pos="7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996"/>
                <w:tab w:val="left" w:pos="841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i/>
                <w:color w:val="212121"/>
                <w:szCs w:val="18"/>
                <w:lang w:val="en" w:eastAsia="de-DE"/>
              </w:rPr>
              <w:t xml:space="preserve">                                                                                                                               </w:t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91FD9" w:rsidRPr="00F147CE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  <w:r w:rsidR="00491FD9" w:rsidRPr="00F147CE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="00491FD9"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Ja</w:t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/ </w:t>
            </w:r>
            <w:r w:rsidR="00491FD9"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 xml:space="preserve">Yes    </w:t>
            </w:r>
            <w:r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 xml:space="preserve">      </w:t>
            </w:r>
            <w:r w:rsidR="00491FD9"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 xml:space="preserve"> </w:t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separate"/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fldChar w:fldCharType="end"/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</w:t>
            </w:r>
            <w:r w:rsidR="00491FD9"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Nein</w:t>
            </w:r>
            <w:r w:rsidR="00491FD9" w:rsidRPr="00491FD9">
              <w:rPr>
                <w:rFonts w:asciiTheme="majorHAnsi" w:eastAsia="Batang" w:hAnsiTheme="majorHAnsi" w:cstheme="majorHAnsi"/>
                <w:color w:val="000000"/>
                <w:szCs w:val="20"/>
                <w:lang w:eastAsia="de-DE"/>
              </w:rPr>
              <w:t xml:space="preserve"> / </w:t>
            </w:r>
            <w:proofErr w:type="spellStart"/>
            <w:r w:rsidR="00491FD9" w:rsidRPr="00491FD9"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  <w:t>No</w:t>
            </w:r>
            <w:proofErr w:type="spellEnd"/>
          </w:p>
          <w:p w14:paraId="0157934D" w14:textId="77777777" w:rsidR="00491FD9" w:rsidRPr="00491FD9" w:rsidRDefault="00491FD9" w:rsidP="00491FD9">
            <w:pPr>
              <w:tabs>
                <w:tab w:val="left" w:pos="649"/>
              </w:tabs>
              <w:spacing w:before="40" w:after="0" w:line="240" w:lineRule="auto"/>
              <w:rPr>
                <w:rFonts w:asciiTheme="majorHAnsi" w:eastAsia="Batang" w:hAnsiTheme="majorHAnsi" w:cstheme="majorHAnsi"/>
                <w:b/>
                <w:bCs/>
                <w:i/>
                <w:color w:val="000000"/>
                <w:szCs w:val="16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16"/>
                <w:lang w:eastAsia="de-DE"/>
              </w:rPr>
              <w:tab/>
              <w:t xml:space="preserve">Wenn ja, bei welchen Teilen? </w:t>
            </w:r>
            <w:r w:rsidRPr="00491FD9">
              <w:rPr>
                <w:rFonts w:asciiTheme="majorHAnsi" w:eastAsia="Batang" w:hAnsiTheme="majorHAnsi" w:cstheme="majorHAnsi"/>
                <w:b/>
                <w:bCs/>
                <w:i/>
                <w:color w:val="000000"/>
                <w:szCs w:val="16"/>
                <w:lang w:eastAsia="de-DE"/>
              </w:rPr>
              <w:t>/</w:t>
            </w:r>
          </w:p>
          <w:p w14:paraId="6E2402DF" w14:textId="1B1E4ED4" w:rsidR="00491FD9" w:rsidRPr="00F147CE" w:rsidRDefault="00491FD9" w:rsidP="004C1E51">
            <w:pPr>
              <w:tabs>
                <w:tab w:val="left" w:pos="649"/>
              </w:tabs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ab/>
            </w:r>
            <w:proofErr w:type="spellStart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If</w:t>
            </w:r>
            <w:proofErr w:type="spellEnd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yes</w:t>
            </w:r>
            <w:proofErr w:type="spellEnd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, </w:t>
            </w:r>
            <w:proofErr w:type="spellStart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for</w:t>
            </w:r>
            <w:proofErr w:type="spellEnd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which</w:t>
            </w:r>
            <w:proofErr w:type="spellEnd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</w:t>
            </w:r>
            <w:proofErr w:type="spellStart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parts</w:t>
            </w:r>
            <w:proofErr w:type="spellEnd"/>
            <w:r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>?</w:t>
            </w:r>
            <w:r w:rsidR="004C1E51" w:rsidRPr="00F147CE">
              <w:rPr>
                <w:rFonts w:asciiTheme="majorHAnsi" w:eastAsia="Batang" w:hAnsiTheme="majorHAnsi" w:cstheme="majorHAnsi"/>
                <w:i/>
                <w:iCs/>
                <w:color w:val="000000"/>
                <w:szCs w:val="16"/>
                <w:lang w:eastAsia="de-DE"/>
              </w:rPr>
              <w:t xml:space="preserve">     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147CE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val="en-GB" w:eastAsia="en-US"/>
              </w:rPr>
              <w:t> </w:t>
            </w:r>
            <w:r w:rsidR="004C1E51" w:rsidRPr="00F147CE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eastAsia="en-US"/>
              </w:rPr>
              <w:t xml:space="preserve">                                 </w:t>
            </w:r>
            <w:r w:rsidRPr="00491FD9">
              <w:rPr>
                <w:rFonts w:asciiTheme="majorHAnsi" w:eastAsia="Batang" w:hAnsiTheme="majorHAnsi" w:cstheme="majorHAnsi"/>
                <w:b/>
                <w:bCs/>
                <w:noProof/>
                <w:color w:val="auto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3417F371" w14:textId="77777777" w:rsidTr="00491FD9">
        <w:trPr>
          <w:cantSplit/>
        </w:trPr>
        <w:tc>
          <w:tcPr>
            <w:tcW w:w="501" w:type="dxa"/>
          </w:tcPr>
          <w:p w14:paraId="698713CD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en-US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en-US" w:eastAsia="en-US"/>
              </w:rPr>
              <w:t>5.0</w:t>
            </w:r>
          </w:p>
        </w:tc>
        <w:tc>
          <w:tcPr>
            <w:tcW w:w="10415" w:type="dxa"/>
            <w:gridSpan w:val="5"/>
          </w:tcPr>
          <w:p w14:paraId="7E0F82C0" w14:textId="77777777" w:rsidR="00491FD9" w:rsidRPr="00491FD9" w:rsidRDefault="00491FD9" w:rsidP="00491FD9">
            <w:pPr>
              <w:keepNext/>
              <w:spacing w:before="40" w:after="0" w:line="240" w:lineRule="auto"/>
              <w:outlineLvl w:val="7"/>
              <w:rPr>
                <w:rFonts w:asciiTheme="majorHAnsi" w:eastAsia="Batang" w:hAnsiTheme="majorHAnsi" w:cstheme="majorHAnsi"/>
                <w:i/>
                <w:color w:val="000000"/>
                <w:szCs w:val="20"/>
                <w:lang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 xml:space="preserve">Mittel- / Langfristige Abstell- und/oder </w:t>
            </w:r>
            <w:proofErr w:type="gram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Vorbeugungsmaßnahme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eastAsia="de-DE"/>
              </w:rPr>
              <w:t xml:space="preserve">  /</w:t>
            </w:r>
            <w:proofErr w:type="gramEnd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 xml:space="preserve">Mid- / Long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term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corrective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 xml:space="preserve"> and/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or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 xml:space="preserve"> 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preventive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action</w:t>
            </w:r>
            <w:proofErr w:type="spellEnd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:</w:t>
            </w:r>
          </w:p>
        </w:tc>
      </w:tr>
      <w:tr w:rsidR="00491FD9" w:rsidRPr="00491FD9" w14:paraId="615BED47" w14:textId="77777777" w:rsidTr="00491FD9">
        <w:trPr>
          <w:cantSplit/>
        </w:trPr>
        <w:tc>
          <w:tcPr>
            <w:tcW w:w="501" w:type="dxa"/>
          </w:tcPr>
          <w:p w14:paraId="15E2FAEA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4857" w:type="dxa"/>
          </w:tcPr>
          <w:p w14:paraId="3FC093B6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>Maßnahme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eastAsia="de-DE"/>
              </w:rPr>
              <w:t>A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ction</w:t>
            </w:r>
            <w:proofErr w:type="spellEnd"/>
          </w:p>
        </w:tc>
        <w:tc>
          <w:tcPr>
            <w:tcW w:w="1800" w:type="dxa"/>
            <w:gridSpan w:val="2"/>
          </w:tcPr>
          <w:p w14:paraId="59EF8981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Date</w:t>
            </w:r>
          </w:p>
        </w:tc>
        <w:tc>
          <w:tcPr>
            <w:tcW w:w="1080" w:type="dxa"/>
          </w:tcPr>
          <w:p w14:paraId="557AF247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Wer?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Who?</w:t>
            </w:r>
          </w:p>
        </w:tc>
        <w:tc>
          <w:tcPr>
            <w:tcW w:w="2678" w:type="dxa"/>
          </w:tcPr>
          <w:p w14:paraId="68AD7484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>Bemerkung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0"/>
                <w:lang w:val="de-AT" w:eastAsia="de-DE"/>
              </w:rPr>
              <w:t xml:space="preserve"> /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0"/>
                <w:lang w:val="de-AT" w:eastAsia="de-DE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0"/>
                <w:lang w:val="de-AT" w:eastAsia="de-DE"/>
              </w:rPr>
              <w:t>Remark</w:t>
            </w:r>
            <w:proofErr w:type="spellEnd"/>
          </w:p>
        </w:tc>
      </w:tr>
      <w:tr w:rsidR="00491FD9" w:rsidRPr="00491FD9" w14:paraId="16460689" w14:textId="77777777" w:rsidTr="00491FD9">
        <w:trPr>
          <w:cantSplit/>
        </w:trPr>
        <w:tc>
          <w:tcPr>
            <w:tcW w:w="501" w:type="dxa"/>
          </w:tcPr>
          <w:p w14:paraId="1EAAAA44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</w:p>
        </w:tc>
        <w:tc>
          <w:tcPr>
            <w:tcW w:w="4857" w:type="dxa"/>
          </w:tcPr>
          <w:p w14:paraId="1452B4A5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43E8CB6C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</w:p>
        </w:tc>
        <w:tc>
          <w:tcPr>
            <w:tcW w:w="1800" w:type="dxa"/>
            <w:gridSpan w:val="2"/>
          </w:tcPr>
          <w:p w14:paraId="54D0D1E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080" w:type="dxa"/>
          </w:tcPr>
          <w:p w14:paraId="6A10E1A1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2678" w:type="dxa"/>
          </w:tcPr>
          <w:p w14:paraId="24ACDA78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1ED2D8B6" w14:textId="77777777" w:rsidTr="00491FD9">
        <w:trPr>
          <w:cantSplit/>
          <w:trHeight w:val="456"/>
        </w:trPr>
        <w:tc>
          <w:tcPr>
            <w:tcW w:w="501" w:type="dxa"/>
          </w:tcPr>
          <w:p w14:paraId="1071482C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5.1</w:t>
            </w:r>
          </w:p>
        </w:tc>
        <w:tc>
          <w:tcPr>
            <w:tcW w:w="7737" w:type="dxa"/>
            <w:gridSpan w:val="4"/>
          </w:tcPr>
          <w:p w14:paraId="64EA884A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 xml:space="preserve">Erste Anlieferung nach erfolgter Umsetzung aller Abstellmaßnahmen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</w:p>
          <w:p w14:paraId="147B6397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</w:pP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  <w:t>First delivery after implementation of all corrective actions:</w:t>
            </w:r>
          </w:p>
          <w:p w14:paraId="5CA85020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iCs/>
                <w:color w:val="auto"/>
                <w:szCs w:val="20"/>
                <w:lang w:val="en-GB" w:eastAsia="de-DE"/>
              </w:rPr>
            </w:pPr>
          </w:p>
          <w:p w14:paraId="4016C546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 xml:space="preserve">Art der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>Kennzeichnung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>dieser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en-GB" w:eastAsia="en-US"/>
              </w:rPr>
              <w:t>Lieferung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val="en-GB" w:eastAsia="en-US"/>
              </w:rPr>
              <w:t xml:space="preserve"> / Type of marking of this delivery: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val="en-GB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2678" w:type="dxa"/>
          </w:tcPr>
          <w:p w14:paraId="449AEC9D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iCs/>
                <w:color w:val="000000"/>
                <w:szCs w:val="24"/>
                <w:lang w:eastAsia="en-US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Date: </w:t>
            </w:r>
          </w:p>
          <w:p w14:paraId="0674293E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315ED9B6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</w:p>
        </w:tc>
      </w:tr>
      <w:tr w:rsidR="00491FD9" w:rsidRPr="00491FD9" w14:paraId="417473FB" w14:textId="77777777" w:rsidTr="00491FD9">
        <w:trPr>
          <w:cantSplit/>
          <w:trHeight w:val="1134"/>
        </w:trPr>
        <w:tc>
          <w:tcPr>
            <w:tcW w:w="501" w:type="dxa"/>
            <w:tcBorders>
              <w:bottom w:val="single" w:sz="4" w:space="0" w:color="auto"/>
            </w:tcBorders>
          </w:tcPr>
          <w:p w14:paraId="19D07D6F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5.2</w:t>
            </w:r>
          </w:p>
        </w:tc>
        <w:tc>
          <w:tcPr>
            <w:tcW w:w="10415" w:type="dxa"/>
            <w:gridSpan w:val="5"/>
            <w:tcBorders>
              <w:bottom w:val="single" w:sz="4" w:space="0" w:color="auto"/>
            </w:tcBorders>
          </w:tcPr>
          <w:p w14:paraId="6E68D174" w14:textId="77777777" w:rsidR="00491FD9" w:rsidRPr="00491FD9" w:rsidRDefault="00491FD9" w:rsidP="00491FD9">
            <w:pPr>
              <w:tabs>
                <w:tab w:val="left" w:pos="6589"/>
                <w:tab w:val="left" w:pos="7849"/>
              </w:tabs>
              <w:spacing w:before="80" w:after="8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Produkt- oder Prozessdokumentation geändert?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Product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or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Process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documentation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changed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?: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proofErr w:type="gram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No</w:t>
            </w:r>
            <w:proofErr w:type="spellEnd"/>
          </w:p>
          <w:p w14:paraId="46384FF1" w14:textId="503DDF1E" w:rsidR="00491FD9" w:rsidRPr="00491FD9" w:rsidRDefault="00491FD9" w:rsidP="00491FD9">
            <w:pPr>
              <w:tabs>
                <w:tab w:val="left" w:pos="5149"/>
                <w:tab w:val="left" w:pos="658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auto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eastAsia="en-US"/>
              </w:rPr>
              <w:t xml:space="preserve">Arbeitsanweisungen überarbeitet?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 xml:space="preserve">/ Work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>instructions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>revised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>?</w:t>
            </w:r>
            <w:r w:rsidR="004C1E51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No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eastAsia="en-US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iCs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/ </w:t>
            </w:r>
            <w:r w:rsidRPr="00491FD9">
              <w:rPr>
                <w:rFonts w:asciiTheme="majorHAnsi" w:eastAsia="Batang" w:hAnsiTheme="majorHAnsi" w:cstheme="majorHAnsi"/>
                <w:i/>
                <w:color w:val="auto"/>
                <w:szCs w:val="24"/>
                <w:lang w:eastAsia="en-US"/>
              </w:rPr>
              <w:t xml:space="preserve">Date: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795FB3AE" w14:textId="119240C9" w:rsidR="00491FD9" w:rsidRPr="00491FD9" w:rsidRDefault="00491FD9" w:rsidP="00491FD9">
            <w:pPr>
              <w:tabs>
                <w:tab w:val="left" w:pos="5149"/>
                <w:tab w:val="left" w:pos="658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de-AT" w:eastAsia="en-US"/>
              </w:rPr>
              <w:t>Prüfkonzept überarbeitet?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 xml:space="preserve">/ Test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concept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revised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iCs/>
                <w:color w:val="000000"/>
                <w:szCs w:val="24"/>
                <w:lang w:val="de-AT" w:eastAsia="en-US"/>
              </w:rPr>
              <w:t>?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="004C1E51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Yes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No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4"/>
                <w:lang w:eastAsia="en-US"/>
              </w:rPr>
              <w:t>Datum</w:t>
            </w:r>
            <w:r w:rsidRPr="00491FD9">
              <w:rPr>
                <w:rFonts w:asciiTheme="majorHAnsi" w:eastAsia="Batang" w:hAnsiTheme="majorHAnsi" w:cstheme="majorHAnsi"/>
                <w:iCs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/ </w:t>
            </w:r>
            <w:r w:rsidRPr="00491FD9">
              <w:rPr>
                <w:rFonts w:asciiTheme="majorHAnsi" w:eastAsia="Batang" w:hAnsiTheme="majorHAnsi" w:cstheme="majorHAnsi"/>
                <w:i/>
                <w:color w:val="auto"/>
                <w:szCs w:val="24"/>
                <w:lang w:eastAsia="en-US"/>
              </w:rPr>
              <w:t xml:space="preserve">Date: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  <w:p w14:paraId="677CFFF6" w14:textId="77777777" w:rsidR="00491FD9" w:rsidRPr="00491FD9" w:rsidRDefault="00491FD9" w:rsidP="00491FD9">
            <w:pPr>
              <w:tabs>
                <w:tab w:val="left" w:pos="5149"/>
                <w:tab w:val="left" w:pos="658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</w:p>
        </w:tc>
      </w:tr>
      <w:tr w:rsidR="00491FD9" w:rsidRPr="00491FD9" w14:paraId="4898E214" w14:textId="77777777" w:rsidTr="00491FD9">
        <w:trPr>
          <w:cantSplit/>
          <w:trHeight w:val="113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2B924870" w14:textId="77777777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6.0</w:t>
            </w:r>
          </w:p>
        </w:tc>
        <w:tc>
          <w:tcPr>
            <w:tcW w:w="104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F1CBE1" w14:textId="77777777" w:rsidR="00491FD9" w:rsidRPr="00491FD9" w:rsidRDefault="00491FD9" w:rsidP="00491FD9">
            <w:pPr>
              <w:spacing w:before="40" w:after="0" w:line="240" w:lineRule="auto"/>
              <w:rPr>
                <w:rFonts w:asciiTheme="majorHAnsi" w:eastAsia="Batang" w:hAnsiTheme="majorHAnsi" w:cstheme="majorHAnsi"/>
                <w:b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Datum der Überprüfung der </w:t>
            </w:r>
            <w:proofErr w:type="gramStart"/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Wirksamkeit 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/</w:t>
            </w:r>
            <w:proofErr w:type="gram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 Date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of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review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of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effectiveness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48272C63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Freigabe - Name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Release - Name: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  <w:p w14:paraId="21DEADE7" w14:textId="77777777" w:rsidR="00491FD9" w:rsidRPr="00491FD9" w:rsidRDefault="00491FD9" w:rsidP="00491FD9">
            <w:pPr>
              <w:tabs>
                <w:tab w:val="left" w:pos="1729"/>
                <w:tab w:val="left" w:pos="2989"/>
              </w:tabs>
              <w:spacing w:before="0" w:after="2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Wirksam?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Effective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?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Ja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 / Yes      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Nein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No</w:t>
            </w:r>
            <w:proofErr w:type="spellEnd"/>
          </w:p>
          <w:p w14:paraId="76C24BE2" w14:textId="77777777" w:rsidR="00491FD9" w:rsidRPr="00491FD9" w:rsidRDefault="00491FD9" w:rsidP="00491FD9">
            <w:pPr>
              <w:spacing w:before="0" w:after="0" w:line="240" w:lineRule="auto"/>
              <w:rPr>
                <w:rFonts w:asciiTheme="majorHAnsi" w:eastAsia="Batang" w:hAnsiTheme="majorHAnsi" w:cstheme="majorHAnsi"/>
                <w:color w:val="auto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iCs/>
                <w:color w:val="000000"/>
                <w:szCs w:val="20"/>
                <w:lang w:val="de-AT" w:eastAsia="de-DE"/>
              </w:rPr>
              <w:t>Beigefügte Nachweise (o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auto"/>
                <w:szCs w:val="24"/>
                <w:lang w:val="de-AT" w:eastAsia="en-US"/>
              </w:rPr>
              <w:t xml:space="preserve">hne diese Nachweise wird der 8D-Report seitens E+E als nicht abgeschlossen betrachtet) </w:t>
            </w:r>
            <w:r w:rsidRPr="00491FD9">
              <w:rPr>
                <w:rFonts w:asciiTheme="majorHAnsi" w:eastAsia="Batang" w:hAnsiTheme="majorHAnsi" w:cstheme="majorHAnsi"/>
                <w:color w:val="auto"/>
                <w:szCs w:val="24"/>
                <w:lang w:val="de-AT" w:eastAsia="en-US"/>
              </w:rPr>
              <w:t>/</w:t>
            </w:r>
          </w:p>
          <w:p w14:paraId="16E61C8F" w14:textId="77777777" w:rsidR="00491FD9" w:rsidRPr="00491FD9" w:rsidRDefault="00491FD9" w:rsidP="00491FD9">
            <w:pPr>
              <w:tabs>
                <w:tab w:val="left" w:pos="3349"/>
              </w:tabs>
              <w:spacing w:before="0" w:after="20" w:line="240" w:lineRule="auto"/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val="en-GB" w:eastAsia="en-US"/>
              </w:rPr>
            </w:pP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GB" w:eastAsia="en-US"/>
              </w:rPr>
              <w:t>Attached verifications (without these verifications, t</w:t>
            </w:r>
            <w:r w:rsidRPr="00491FD9">
              <w:rPr>
                <w:rFonts w:asciiTheme="majorHAnsi" w:eastAsia="Batang" w:hAnsiTheme="majorHAnsi" w:cstheme="majorHAnsi"/>
                <w:i/>
                <w:iCs/>
                <w:color w:val="auto"/>
                <w:szCs w:val="24"/>
                <w:lang w:val="en-GB" w:eastAsia="en-US"/>
              </w:rPr>
              <w:t>he 8D report will be considered as not completed by E+E):</w:t>
            </w:r>
          </w:p>
          <w:p w14:paraId="14E24C61" w14:textId="77777777" w:rsidR="00491FD9" w:rsidRPr="00491FD9" w:rsidRDefault="00491FD9" w:rsidP="00491FD9">
            <w:pPr>
              <w:tabs>
                <w:tab w:val="left" w:pos="5149"/>
                <w:tab w:val="left" w:pos="6589"/>
              </w:tabs>
              <w:spacing w:before="0" w:after="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noProof/>
                <w:color w:val="000000"/>
                <w:szCs w:val="24"/>
                <w:lang w:val="en-GB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</w:p>
        </w:tc>
      </w:tr>
    </w:tbl>
    <w:p w14:paraId="346ADDED" w14:textId="77777777" w:rsidR="00491FD9" w:rsidRDefault="00491FD9">
      <w:r>
        <w:br w:type="page"/>
      </w:r>
    </w:p>
    <w:tbl>
      <w:tblPr>
        <w:tblW w:w="10916" w:type="dxa"/>
        <w:tblInd w:w="-8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"/>
        <w:gridCol w:w="10415"/>
      </w:tblGrid>
      <w:tr w:rsidR="00491FD9" w:rsidRPr="00491FD9" w14:paraId="73066C0E" w14:textId="77777777" w:rsidTr="00491FD9">
        <w:trPr>
          <w:cantSplit/>
          <w:trHeight w:val="729"/>
        </w:trPr>
        <w:tc>
          <w:tcPr>
            <w:tcW w:w="501" w:type="dxa"/>
          </w:tcPr>
          <w:p w14:paraId="2C2605FD" w14:textId="29BF8C01" w:rsidR="00491FD9" w:rsidRPr="00491FD9" w:rsidRDefault="00491FD9" w:rsidP="00491FD9">
            <w:pPr>
              <w:spacing w:before="4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lastRenderedPageBreak/>
              <w:t>7.0</w:t>
            </w:r>
          </w:p>
        </w:tc>
        <w:tc>
          <w:tcPr>
            <w:tcW w:w="10415" w:type="dxa"/>
          </w:tcPr>
          <w:p w14:paraId="49C083E4" w14:textId="77777777" w:rsidR="00491FD9" w:rsidRPr="00491FD9" w:rsidRDefault="00491FD9" w:rsidP="00491FD9">
            <w:pPr>
              <w:spacing w:before="40" w:after="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u w:val="single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u w:val="single"/>
                <w:lang w:val="de-AT" w:eastAsia="en-US"/>
              </w:rPr>
              <w:t xml:space="preserve">Abschließende Beurteilung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u w:val="single"/>
                <w:lang w:val="de-AT" w:eastAsia="en-US"/>
              </w:rPr>
              <w:t xml:space="preserve">/ Final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u w:val="single"/>
                <w:lang w:val="de-AT" w:eastAsia="en-US"/>
              </w:rPr>
              <w:t>evaluation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u w:val="single"/>
                <w:lang w:val="de-AT" w:eastAsia="en-US"/>
              </w:rPr>
              <w:t>:</w:t>
            </w:r>
          </w:p>
          <w:p w14:paraId="79909884" w14:textId="77777777" w:rsidR="00491FD9" w:rsidRPr="00491FD9" w:rsidRDefault="00491FD9" w:rsidP="00491FD9">
            <w:pPr>
              <w:spacing w:before="40" w:after="20" w:line="240" w:lineRule="auto"/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eastAsia="en-US"/>
              </w:rPr>
              <w:t>Reklamation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eastAsia="en-US"/>
              </w:rPr>
              <w:t>anerkannt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Complaint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is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>accepted</w:t>
            </w:r>
            <w:proofErr w:type="spellEnd"/>
          </w:p>
          <w:p w14:paraId="3B38063A" w14:textId="77777777" w:rsidR="00491FD9" w:rsidRPr="00491FD9" w:rsidRDefault="00491FD9" w:rsidP="00491FD9">
            <w:pPr>
              <w:spacing w:before="0" w:after="20" w:line="240" w:lineRule="auto"/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GB" w:eastAsia="en-US"/>
              </w:rPr>
              <w:instrText xml:space="preserve"> FORMCHECKBOX </w:instrText>
            </w:r>
            <w:r w:rsidR="00000000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GB" w:eastAsia="en-US"/>
              </w:rPr>
            </w:r>
            <w:r w:rsidR="00000000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GB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>Reklamation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>wurde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>nicht</w:t>
            </w:r>
            <w:proofErr w:type="spellEnd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491FD9">
              <w:rPr>
                <w:rFonts w:asciiTheme="majorHAnsi" w:eastAsia="Batang" w:hAnsiTheme="majorHAnsi" w:cstheme="majorHAnsi"/>
                <w:b/>
                <w:bCs/>
                <w:color w:val="000000"/>
                <w:szCs w:val="24"/>
                <w:lang w:val="en-US" w:eastAsia="en-US"/>
              </w:rPr>
              <w:t>anerkannt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en-US" w:eastAsia="en-US"/>
              </w:rPr>
              <w:t xml:space="preserve"> / Complaint was not accepted</w:t>
            </w:r>
          </w:p>
          <w:p w14:paraId="6F53A5BA" w14:textId="77777777" w:rsidR="00491FD9" w:rsidRPr="00491FD9" w:rsidRDefault="00491FD9" w:rsidP="00491FD9">
            <w:pPr>
              <w:spacing w:before="0" w:after="2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en-US" w:eastAsia="en-US"/>
              </w:rPr>
            </w:pPr>
          </w:p>
          <w:p w14:paraId="7709B56C" w14:textId="77777777" w:rsidR="00491FD9" w:rsidRPr="00491FD9" w:rsidRDefault="00491FD9" w:rsidP="00491FD9">
            <w:pPr>
              <w:spacing w:before="0" w:after="20" w:line="240" w:lineRule="auto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Bemerkungen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Remarks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 </w:t>
            </w:r>
          </w:p>
          <w:p w14:paraId="4A81DCF4" w14:textId="77777777" w:rsidR="00491FD9" w:rsidRPr="00491FD9" w:rsidRDefault="00491FD9" w:rsidP="00491FD9">
            <w:pPr>
              <w:spacing w:before="0" w:after="20" w:line="240" w:lineRule="auto"/>
              <w:rPr>
                <w:rFonts w:asciiTheme="majorHAnsi" w:eastAsia="Batang" w:hAnsiTheme="majorHAnsi" w:cstheme="majorHAnsi"/>
                <w:color w:val="000000"/>
                <w:szCs w:val="24"/>
                <w:lang w:eastAsia="en-US"/>
              </w:rPr>
            </w:pP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end"/>
            </w:r>
          </w:p>
        </w:tc>
      </w:tr>
      <w:tr w:rsidR="00491FD9" w:rsidRPr="00491FD9" w14:paraId="4A1DFE24" w14:textId="77777777" w:rsidTr="00491FD9">
        <w:trPr>
          <w:cantSplit/>
          <w:trHeight w:val="296"/>
        </w:trPr>
        <w:tc>
          <w:tcPr>
            <w:tcW w:w="501" w:type="dxa"/>
            <w:tcBorders>
              <w:bottom w:val="single" w:sz="4" w:space="0" w:color="auto"/>
            </w:tcBorders>
          </w:tcPr>
          <w:p w14:paraId="586C591C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  <w:t>8.0</w:t>
            </w:r>
          </w:p>
        </w:tc>
        <w:tc>
          <w:tcPr>
            <w:tcW w:w="10415" w:type="dxa"/>
            <w:tcBorders>
              <w:bottom w:val="single" w:sz="4" w:space="0" w:color="auto"/>
            </w:tcBorders>
          </w:tcPr>
          <w:p w14:paraId="4FA3631C" w14:textId="77777777" w:rsidR="00491FD9" w:rsidRPr="00491FD9" w:rsidRDefault="00491FD9" w:rsidP="00491FD9">
            <w:pPr>
              <w:spacing w:before="0" w:after="0" w:line="240" w:lineRule="auto"/>
              <w:ind w:left="5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8D-Report abgeschlossen</w:t>
            </w:r>
            <w:r w:rsidRPr="00491FD9">
              <w:rPr>
                <w:rFonts w:asciiTheme="majorHAnsi" w:eastAsia="Batang" w:hAnsiTheme="majorHAnsi" w:cstheme="majorHAnsi"/>
                <w:b/>
                <w:i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8D-Report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finished</w:t>
            </w:r>
            <w:proofErr w:type="spellEnd"/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: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>Name, Datum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Name, Date: 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end"/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eastAsia="en-US"/>
              </w:rPr>
              <w:tab/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DD.MM.YYYY"/>
                  </w:textInput>
                </w:ffData>
              </w:fldCha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position w:val="-2"/>
                <w:szCs w:val="24"/>
                <w:lang w:eastAsia="en-US"/>
              </w:rPr>
              <w:t>DD.MM.YYYY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position w:val="-2"/>
                <w:szCs w:val="24"/>
                <w:lang w:val="en-GB" w:eastAsia="en-US"/>
              </w:rPr>
              <w:fldChar w:fldCharType="end"/>
            </w:r>
          </w:p>
        </w:tc>
      </w:tr>
      <w:tr w:rsidR="00491FD9" w:rsidRPr="00491FD9" w14:paraId="0436457C" w14:textId="77777777" w:rsidTr="00491FD9">
        <w:trPr>
          <w:cantSplit/>
          <w:trHeight w:val="340"/>
        </w:trPr>
        <w:tc>
          <w:tcPr>
            <w:tcW w:w="501" w:type="dxa"/>
            <w:tcBorders>
              <w:top w:val="single" w:sz="4" w:space="0" w:color="auto"/>
              <w:bottom w:val="single" w:sz="4" w:space="0" w:color="50AF32" w:themeColor="accent1"/>
            </w:tcBorders>
          </w:tcPr>
          <w:p w14:paraId="7BAB842A" w14:textId="77777777" w:rsidR="00491FD9" w:rsidRPr="00491FD9" w:rsidRDefault="00491FD9" w:rsidP="00491FD9">
            <w:pPr>
              <w:spacing w:before="0" w:after="0" w:line="240" w:lineRule="auto"/>
              <w:jc w:val="center"/>
              <w:rPr>
                <w:rFonts w:asciiTheme="majorHAnsi" w:eastAsia="Batang" w:hAnsiTheme="majorHAnsi" w:cstheme="majorHAnsi"/>
                <w:b/>
                <w:color w:val="000000"/>
                <w:sz w:val="20"/>
                <w:szCs w:val="24"/>
                <w:lang w:val="de-AT" w:eastAsia="en-US"/>
              </w:rPr>
            </w:pPr>
          </w:p>
        </w:tc>
        <w:tc>
          <w:tcPr>
            <w:tcW w:w="10415" w:type="dxa"/>
            <w:tcBorders>
              <w:top w:val="single" w:sz="4" w:space="0" w:color="auto"/>
              <w:bottom w:val="single" w:sz="4" w:space="0" w:color="50AF32" w:themeColor="accent1"/>
            </w:tcBorders>
          </w:tcPr>
          <w:p w14:paraId="7DFA3E55" w14:textId="77777777" w:rsidR="00491FD9" w:rsidRPr="00491FD9" w:rsidRDefault="00491FD9" w:rsidP="00491FD9">
            <w:pPr>
              <w:spacing w:before="0" w:after="0" w:line="240" w:lineRule="auto"/>
              <w:ind w:left="5"/>
              <w:jc w:val="both"/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Bemerkungen </w:t>
            </w:r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 xml:space="preserve">/ </w:t>
            </w:r>
            <w:proofErr w:type="spellStart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Remarks</w:t>
            </w:r>
            <w:proofErr w:type="spellEnd"/>
            <w:r w:rsidRPr="00491FD9">
              <w:rPr>
                <w:rFonts w:asciiTheme="majorHAnsi" w:eastAsia="Batang" w:hAnsiTheme="majorHAnsi" w:cstheme="majorHAnsi"/>
                <w:i/>
                <w:color w:val="000000"/>
                <w:szCs w:val="24"/>
                <w:lang w:val="de-AT" w:eastAsia="en-US"/>
              </w:rPr>
              <w:t>:</w:t>
            </w:r>
            <w:r w:rsidRPr="00491FD9">
              <w:rPr>
                <w:rFonts w:asciiTheme="majorHAnsi" w:eastAsia="Batang" w:hAnsiTheme="majorHAnsi" w:cstheme="majorHAnsi"/>
                <w:color w:val="000000"/>
                <w:szCs w:val="24"/>
                <w:lang w:val="de-AT" w:eastAsia="en-US"/>
              </w:rPr>
              <w:t xml:space="preserve">  </w:t>
            </w: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instrText xml:space="preserve"> FORMTEXT </w:instrTex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separate"/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noProof/>
                <w:color w:val="000000"/>
                <w:szCs w:val="24"/>
                <w:lang w:val="de-AT" w:eastAsia="en-US"/>
              </w:rPr>
              <w:t> 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fldChar w:fldCharType="end"/>
            </w:r>
            <w:bookmarkEnd w:id="11"/>
          </w:p>
        </w:tc>
      </w:tr>
      <w:tr w:rsidR="00491FD9" w:rsidRPr="00491FD9" w14:paraId="7270D5BB" w14:textId="77777777" w:rsidTr="00491FD9">
        <w:trPr>
          <w:cantSplit/>
          <w:trHeight w:hRule="exact" w:val="284"/>
        </w:trPr>
        <w:tc>
          <w:tcPr>
            <w:tcW w:w="10916" w:type="dxa"/>
            <w:gridSpan w:val="2"/>
            <w:tcBorders>
              <w:top w:val="single" w:sz="4" w:space="0" w:color="50AF32" w:themeColor="accent1"/>
            </w:tcBorders>
          </w:tcPr>
          <w:p w14:paraId="31144A3D" w14:textId="77777777" w:rsidR="00491FD9" w:rsidRPr="00491FD9" w:rsidRDefault="00491FD9" w:rsidP="00491FD9">
            <w:pPr>
              <w:spacing w:before="0" w:after="0" w:line="240" w:lineRule="auto"/>
              <w:jc w:val="both"/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</w:pPr>
            <w:r w:rsidRPr="00491FD9">
              <w:rPr>
                <w:rFonts w:asciiTheme="majorHAnsi" w:eastAsia="Batang" w:hAnsiTheme="majorHAnsi" w:cstheme="majorHAnsi"/>
                <w:b/>
                <w:color w:val="000000"/>
                <w:szCs w:val="24"/>
                <w:lang w:val="de-AT" w:eastAsia="en-US"/>
              </w:rPr>
              <w:t xml:space="preserve">Anhang </w:t>
            </w:r>
            <w:r w:rsidRPr="00491FD9">
              <w:rPr>
                <w:rFonts w:asciiTheme="majorHAnsi" w:eastAsia="Batang" w:hAnsiTheme="majorHAnsi" w:cstheme="majorHAnsi"/>
                <w:bCs/>
                <w:color w:val="000000"/>
                <w:szCs w:val="24"/>
                <w:lang w:val="de-AT" w:eastAsia="en-US"/>
              </w:rPr>
              <w:t xml:space="preserve">/ </w:t>
            </w:r>
            <w:r w:rsidRPr="00491FD9">
              <w:rPr>
                <w:rFonts w:asciiTheme="majorHAnsi" w:eastAsia="Batang" w:hAnsiTheme="majorHAnsi" w:cstheme="majorHAnsi"/>
                <w:bCs/>
                <w:i/>
                <w:color w:val="000000"/>
                <w:szCs w:val="24"/>
                <w:lang w:val="de-AT" w:eastAsia="en-US"/>
              </w:rPr>
              <w:t>S</w:t>
            </w:r>
            <w:r w:rsidRPr="00491FD9">
              <w:rPr>
                <w:rFonts w:asciiTheme="majorHAnsi" w:eastAsia="Batang" w:hAnsiTheme="majorHAnsi" w:cstheme="majorHAnsi"/>
                <w:bCs/>
                <w:i/>
                <w:iCs/>
                <w:color w:val="000000"/>
                <w:szCs w:val="24"/>
                <w:lang w:val="de-AT" w:eastAsia="en-US"/>
              </w:rPr>
              <w:t xml:space="preserve">upplement: </w:t>
            </w:r>
          </w:p>
        </w:tc>
      </w:tr>
    </w:tbl>
    <w:p w14:paraId="373C200C" w14:textId="6536AD79" w:rsidR="00491FD9" w:rsidRDefault="00491FD9">
      <w:pPr>
        <w:spacing w:before="0" w:after="160" w:line="259" w:lineRule="auto"/>
        <w:rPr>
          <w:rFonts w:asciiTheme="majorHAnsi" w:hAnsiTheme="majorHAnsi" w:cstheme="majorBidi"/>
          <w:spacing w:val="20"/>
          <w:sz w:val="22"/>
          <w:szCs w:val="24"/>
          <w:lang w:val="en-US"/>
        </w:rPr>
      </w:pPr>
    </w:p>
    <w:sectPr w:rsidR="00491FD9" w:rsidSect="005B40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9EB5" w14:textId="77777777" w:rsidR="008B5CC4" w:rsidRDefault="008B5CC4" w:rsidP="00232B1D">
      <w:pPr>
        <w:spacing w:before="0" w:after="0" w:line="240" w:lineRule="auto"/>
      </w:pPr>
      <w:r>
        <w:separator/>
      </w:r>
    </w:p>
  </w:endnote>
  <w:endnote w:type="continuationSeparator" w:id="0">
    <w:p w14:paraId="393A88C0" w14:textId="77777777" w:rsidR="008B5CC4" w:rsidRDefault="008B5CC4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187F" w14:textId="179D73B3" w:rsidR="009851AA" w:rsidRPr="00491FD9" w:rsidRDefault="00491FD9" w:rsidP="00491FD9">
    <w:pPr>
      <w:pStyle w:val="Fuzeile"/>
      <w:tabs>
        <w:tab w:val="clear" w:pos="4536"/>
      </w:tabs>
      <w:rPr>
        <w:rFonts w:ascii="Arial" w:hAnsi="Arial" w:cs="Arial"/>
        <w:sz w:val="12"/>
        <w:szCs w:val="12"/>
      </w:rPr>
    </w:pPr>
    <w:r w:rsidRPr="00491FD9">
      <w:rPr>
        <w:rFonts w:ascii="Arial" w:hAnsi="Arial" w:cs="Arial"/>
        <w:sz w:val="12"/>
        <w:szCs w:val="12"/>
      </w:rPr>
      <w:t xml:space="preserve">Qualitätsmanagement E+E Elektronik </w:t>
    </w:r>
    <w:proofErr w:type="spellStart"/>
    <w:r>
      <w:rPr>
        <w:rFonts w:ascii="Arial" w:hAnsi="Arial" w:cs="Arial"/>
        <w:sz w:val="12"/>
        <w:szCs w:val="12"/>
      </w:rPr>
      <w:t>Ges.m.b.H</w:t>
    </w:r>
    <w:proofErr w:type="spellEnd"/>
    <w:r>
      <w:rPr>
        <w:rFonts w:ascii="Arial" w:hAnsi="Arial" w:cs="Arial"/>
        <w:sz w:val="12"/>
        <w:szCs w:val="12"/>
      </w:rPr>
      <w:t>.</w:t>
    </w:r>
    <w:r w:rsidRPr="00491FD9">
      <w:rPr>
        <w:rFonts w:ascii="Arial" w:hAnsi="Arial" w:cs="Arial"/>
        <w:sz w:val="12"/>
        <w:szCs w:val="12"/>
      </w:rPr>
      <w:tab/>
    </w:r>
    <w:proofErr w:type="spellStart"/>
    <w:r w:rsidR="002C11BC" w:rsidRPr="00491FD9">
      <w:rPr>
        <w:sz w:val="12"/>
        <w:szCs w:val="12"/>
      </w:rPr>
      <w:t>page</w:t>
    </w:r>
    <w:proofErr w:type="spellEnd"/>
    <w:r w:rsidR="00F15C6B" w:rsidRPr="00491FD9">
      <w:rPr>
        <w:sz w:val="12"/>
        <w:szCs w:val="12"/>
      </w:rPr>
      <w:t xml:space="preserve"> </w:t>
    </w:r>
    <w:r w:rsidR="00F15C6B" w:rsidRPr="00491FD9">
      <w:rPr>
        <w:sz w:val="12"/>
        <w:szCs w:val="12"/>
      </w:rPr>
      <w:fldChar w:fldCharType="begin"/>
    </w:r>
    <w:r w:rsidR="00F15C6B" w:rsidRPr="00491FD9">
      <w:rPr>
        <w:sz w:val="12"/>
        <w:szCs w:val="12"/>
      </w:rPr>
      <w:instrText>PAGE  \* Arabic  \* MERGEFORMAT</w:instrText>
    </w:r>
    <w:r w:rsidR="00F15C6B" w:rsidRPr="00491FD9">
      <w:rPr>
        <w:sz w:val="12"/>
        <w:szCs w:val="12"/>
      </w:rPr>
      <w:fldChar w:fldCharType="separate"/>
    </w:r>
    <w:r w:rsidR="002C11BC" w:rsidRPr="00491FD9">
      <w:rPr>
        <w:noProof/>
        <w:sz w:val="12"/>
        <w:szCs w:val="12"/>
      </w:rPr>
      <w:t>2</w:t>
    </w:r>
    <w:r w:rsidR="00F15C6B" w:rsidRPr="00491FD9">
      <w:rPr>
        <w:sz w:val="12"/>
        <w:szCs w:val="12"/>
      </w:rPr>
      <w:fldChar w:fldCharType="end"/>
    </w:r>
    <w:r w:rsidR="00F15C6B" w:rsidRPr="00491FD9">
      <w:rPr>
        <w:sz w:val="12"/>
        <w:szCs w:val="12"/>
      </w:rPr>
      <w:t>/</w:t>
    </w:r>
    <w:r w:rsidR="00D1068B" w:rsidRPr="00491FD9">
      <w:rPr>
        <w:noProof/>
        <w:sz w:val="12"/>
        <w:szCs w:val="12"/>
      </w:rPr>
      <w:fldChar w:fldCharType="begin"/>
    </w:r>
    <w:r w:rsidR="00D1068B" w:rsidRPr="00491FD9">
      <w:rPr>
        <w:noProof/>
        <w:sz w:val="12"/>
        <w:szCs w:val="12"/>
      </w:rPr>
      <w:instrText>NUMPAGES  \* Arabic  \* MERGEFORMAT</w:instrText>
    </w:r>
    <w:r w:rsidR="00D1068B" w:rsidRPr="00491FD9">
      <w:rPr>
        <w:noProof/>
        <w:sz w:val="12"/>
        <w:szCs w:val="12"/>
      </w:rPr>
      <w:fldChar w:fldCharType="separate"/>
    </w:r>
    <w:r w:rsidR="002C11BC" w:rsidRPr="00491FD9">
      <w:rPr>
        <w:noProof/>
        <w:sz w:val="12"/>
        <w:szCs w:val="12"/>
      </w:rPr>
      <w:t>2</w:t>
    </w:r>
    <w:r w:rsidR="00D1068B" w:rsidRPr="00491FD9">
      <w:rPr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126D" w14:textId="768C0B78" w:rsidR="00E51688" w:rsidRDefault="00491FD9" w:rsidP="00491FD9">
    <w:pPr>
      <w:pStyle w:val="KeinLeerraum"/>
      <w:tabs>
        <w:tab w:val="right" w:pos="9072"/>
      </w:tabs>
    </w:pPr>
    <w:r w:rsidRPr="00491FD9">
      <w:rPr>
        <w:rFonts w:ascii="Arial" w:hAnsi="Arial" w:cs="Arial"/>
        <w:szCs w:val="12"/>
      </w:rPr>
      <w:t xml:space="preserve">Qualitätsmanagement E+E Elektronik </w:t>
    </w:r>
    <w:proofErr w:type="spellStart"/>
    <w:r>
      <w:rPr>
        <w:rFonts w:ascii="Arial" w:hAnsi="Arial" w:cs="Arial"/>
        <w:szCs w:val="12"/>
      </w:rPr>
      <w:t>Ges.m.b.H</w:t>
    </w:r>
    <w:proofErr w:type="spellEnd"/>
    <w:r>
      <w:rPr>
        <w:rFonts w:ascii="Arial" w:hAnsi="Arial" w:cs="Arial"/>
        <w:szCs w:val="12"/>
      </w:rPr>
      <w:t>.</w:t>
    </w:r>
    <w:r>
      <w:rPr>
        <w:rFonts w:ascii="Arial" w:hAnsi="Arial" w:cs="Arial"/>
        <w:szCs w:val="12"/>
      </w:rPr>
      <w:tab/>
    </w:r>
    <w:proofErr w:type="spellStart"/>
    <w:r w:rsidR="002C11BC">
      <w:t>page</w:t>
    </w:r>
    <w:proofErr w:type="spellEnd"/>
    <w:r w:rsidR="00E51688" w:rsidRPr="00110352">
      <w:t xml:space="preserve"> </w:t>
    </w:r>
    <w:r w:rsidR="00E51688" w:rsidRPr="00110352">
      <w:fldChar w:fldCharType="begin"/>
    </w:r>
    <w:r w:rsidR="00E51688" w:rsidRPr="00110352">
      <w:instrText>PAGE  \* Arabic  \* MERGEFORMAT</w:instrText>
    </w:r>
    <w:r w:rsidR="00E51688" w:rsidRPr="00110352">
      <w:fldChar w:fldCharType="separate"/>
    </w:r>
    <w:r w:rsidR="002C11BC">
      <w:rPr>
        <w:noProof/>
      </w:rPr>
      <w:t>1</w:t>
    </w:r>
    <w:r w:rsidR="00E51688" w:rsidRPr="00110352">
      <w:fldChar w:fldCharType="end"/>
    </w:r>
    <w:r w:rsidR="00E51688" w:rsidRPr="00110352">
      <w:t>/</w:t>
    </w:r>
    <w:r w:rsidR="00E51688">
      <w:rPr>
        <w:noProof/>
      </w:rPr>
      <w:fldChar w:fldCharType="begin"/>
    </w:r>
    <w:r w:rsidR="00E51688">
      <w:rPr>
        <w:noProof/>
      </w:rPr>
      <w:instrText>NUMPAGES  \* Arabic  \* MERGEFORMAT</w:instrText>
    </w:r>
    <w:r w:rsidR="00E51688">
      <w:rPr>
        <w:noProof/>
      </w:rPr>
      <w:fldChar w:fldCharType="separate"/>
    </w:r>
    <w:r w:rsidR="002C11BC">
      <w:rPr>
        <w:noProof/>
      </w:rPr>
      <w:t>2</w:t>
    </w:r>
    <w:r w:rsidR="00E5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9AB1" w14:textId="77777777" w:rsidR="008B5CC4" w:rsidRDefault="008B5CC4" w:rsidP="00232B1D">
      <w:pPr>
        <w:spacing w:before="0" w:after="0" w:line="240" w:lineRule="auto"/>
      </w:pPr>
      <w:r>
        <w:separator/>
      </w:r>
    </w:p>
  </w:footnote>
  <w:footnote w:type="continuationSeparator" w:id="0">
    <w:p w14:paraId="3F8B389E" w14:textId="77777777" w:rsidR="008B5CC4" w:rsidRDefault="008B5CC4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0A54" w14:textId="347EC0A3" w:rsidR="0098248E" w:rsidRPr="0098248E" w:rsidRDefault="00491FD9" w:rsidP="0098248E">
    <w:pPr>
      <w:pStyle w:val="Dokumententitel"/>
    </w:pPr>
    <w:r>
      <w:t>8D-Report</w:t>
    </w:r>
  </w:p>
  <w:p w14:paraId="142C19C7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F7C8" w14:textId="77777777" w:rsidR="00491FD9" w:rsidRDefault="00491FD9">
    <w:pPr>
      <w:pStyle w:val="Kopfzeile"/>
    </w:pPr>
  </w:p>
  <w:p w14:paraId="64C53185" w14:textId="54E51949" w:rsidR="005B40B6" w:rsidRDefault="00D41F9D">
    <w:pPr>
      <w:pStyle w:val="Kopfzeile"/>
    </w:pPr>
    <w:r w:rsidRPr="0016603C">
      <w:rPr>
        <w:noProof/>
      </w:rPr>
      <w:drawing>
        <wp:anchor distT="0" distB="0" distL="114300" distR="114300" simplePos="0" relativeHeight="251662335" behindDoc="1" locked="1" layoutInCell="1" allowOverlap="1" wp14:anchorId="61B2662C" wp14:editId="14069EC6">
          <wp:simplePos x="0" y="0"/>
          <wp:positionH relativeFrom="column">
            <wp:posOffset>4846955</wp:posOffset>
          </wp:positionH>
          <wp:positionV relativeFrom="page">
            <wp:posOffset>527050</wp:posOffset>
          </wp:positionV>
          <wp:extent cx="1257935" cy="1247775"/>
          <wp:effectExtent l="0" t="0" r="0" b="9525"/>
          <wp:wrapTopAndBottom/>
          <wp:docPr id="2" name="Grafik 2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CC7"/>
    <w:multiLevelType w:val="hybridMultilevel"/>
    <w:tmpl w:val="05783C22"/>
    <w:lvl w:ilvl="0" w:tplc="C46035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A06"/>
    <w:multiLevelType w:val="hybridMultilevel"/>
    <w:tmpl w:val="E91C8F12"/>
    <w:lvl w:ilvl="0" w:tplc="8FBE13F8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E6E461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AF32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F7C"/>
    <w:multiLevelType w:val="hybridMultilevel"/>
    <w:tmpl w:val="874CFFA6"/>
    <w:lvl w:ilvl="0" w:tplc="8FBE1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E6E461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0AF32" w:themeColor="text2"/>
      </w:rPr>
    </w:lvl>
    <w:lvl w:ilvl="2" w:tplc="E6E46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0AF32" w:themeColor="text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267">
    <w:abstractNumId w:val="5"/>
  </w:num>
  <w:num w:numId="2" w16cid:durableId="76369874">
    <w:abstractNumId w:val="3"/>
  </w:num>
  <w:num w:numId="3" w16cid:durableId="2083525566">
    <w:abstractNumId w:val="4"/>
  </w:num>
  <w:num w:numId="4" w16cid:durableId="1894541365">
    <w:abstractNumId w:val="1"/>
  </w:num>
  <w:num w:numId="5" w16cid:durableId="673650474">
    <w:abstractNumId w:val="2"/>
  </w:num>
  <w:num w:numId="6" w16cid:durableId="6056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9"/>
    <w:rsid w:val="0011025B"/>
    <w:rsid w:val="0016603C"/>
    <w:rsid w:val="001B10F5"/>
    <w:rsid w:val="001E3C58"/>
    <w:rsid w:val="00232B1D"/>
    <w:rsid w:val="0025550D"/>
    <w:rsid w:val="002975EA"/>
    <w:rsid w:val="002B3D28"/>
    <w:rsid w:val="002C11BC"/>
    <w:rsid w:val="0035206F"/>
    <w:rsid w:val="00491FD9"/>
    <w:rsid w:val="004C1E51"/>
    <w:rsid w:val="005061C4"/>
    <w:rsid w:val="005466AF"/>
    <w:rsid w:val="005B40B6"/>
    <w:rsid w:val="005E35C8"/>
    <w:rsid w:val="006C54B3"/>
    <w:rsid w:val="0071091F"/>
    <w:rsid w:val="00787BF4"/>
    <w:rsid w:val="008B5CC4"/>
    <w:rsid w:val="0098248E"/>
    <w:rsid w:val="00983621"/>
    <w:rsid w:val="009851AA"/>
    <w:rsid w:val="00A62021"/>
    <w:rsid w:val="00AC3683"/>
    <w:rsid w:val="00AC6479"/>
    <w:rsid w:val="00C659D4"/>
    <w:rsid w:val="00CA378E"/>
    <w:rsid w:val="00CB5CC4"/>
    <w:rsid w:val="00CC6FE0"/>
    <w:rsid w:val="00D00C92"/>
    <w:rsid w:val="00D1068B"/>
    <w:rsid w:val="00D41F9D"/>
    <w:rsid w:val="00E12BAC"/>
    <w:rsid w:val="00E51688"/>
    <w:rsid w:val="00E80D2B"/>
    <w:rsid w:val="00E92E6F"/>
    <w:rsid w:val="00EB3F06"/>
    <w:rsid w:val="00EB7713"/>
    <w:rsid w:val="00F147CE"/>
    <w:rsid w:val="00F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538563"/>
  <w15:chartTrackingRefBased/>
  <w15:docId w15:val="{C751965F-0B58-4ACE-8A74-460ADF5B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91F"/>
    <w:pPr>
      <w:spacing w:before="120" w:after="12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1091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1091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91F"/>
    <w:rPr>
      <w:rFonts w:asciiTheme="majorHAnsi" w:eastAsiaTheme="majorEastAsia" w:hAnsiTheme="majorHAnsi" w:cstheme="majorBidi"/>
      <w:b/>
      <w:color w:val="50AF32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091F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1091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091F"/>
    <w:rPr>
      <w:rFonts w:asciiTheme="majorHAnsi" w:eastAsiaTheme="majorEastAsia" w:hAnsiTheme="majorHAnsi" w:cstheme="majorBidi"/>
      <w:b/>
      <w:color w:val="000000" w:themeColor="text1"/>
      <w:spacing w:val="-10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Tabellen- und Bildunterschrift,Tabellen- oder Bildunterschrift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link w:val="ListenabsatzZchn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71091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71091F"/>
    <w:rPr>
      <w:rFonts w:asciiTheme="majorHAnsi" w:eastAsiaTheme="majorEastAsia" w:hAnsiTheme="majorHAnsi" w:cstheme="majorBidi"/>
      <w:b w:val="0"/>
      <w:color w:val="000000" w:themeColor="text1"/>
      <w:spacing w:val="20"/>
      <w:szCs w:val="24"/>
    </w:rPr>
  </w:style>
  <w:style w:type="paragraph" w:customStyle="1" w:styleId="Aufzhlung">
    <w:name w:val="Aufzählung"/>
    <w:basedOn w:val="Listenabsatz"/>
    <w:link w:val="AufzhlungZchn"/>
    <w:qFormat/>
    <w:rsid w:val="0071091F"/>
    <w:pPr>
      <w:numPr>
        <w:numId w:val="4"/>
      </w:numPr>
      <w:spacing w:after="280"/>
      <w:ind w:left="714" w:hanging="357"/>
    </w:pPr>
    <w:rPr>
      <w:lang w:val="en-US"/>
    </w:rPr>
  </w:style>
  <w:style w:type="table" w:styleId="Tabellenraster">
    <w:name w:val="Table Grid"/>
    <w:basedOn w:val="NormaleTabelle"/>
    <w:uiPriority w:val="39"/>
    <w:rsid w:val="0071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91F"/>
    <w:rPr>
      <w:color w:val="000000" w:themeColor="text1"/>
      <w:sz w:val="18"/>
    </w:rPr>
  </w:style>
  <w:style w:type="character" w:customStyle="1" w:styleId="AufzhlungZchn">
    <w:name w:val="Aufzählung Zchn"/>
    <w:basedOn w:val="ListenabsatzZchn"/>
    <w:link w:val="Aufzhlung"/>
    <w:rsid w:val="0071091F"/>
    <w:rPr>
      <w:color w:val="000000" w:themeColor="text1"/>
      <w:sz w:val="18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491FD9"/>
  </w:style>
  <w:style w:type="paragraph" w:styleId="Textkrper">
    <w:name w:val="Body Text"/>
    <w:basedOn w:val="Standard"/>
    <w:link w:val="TextkrperZchn"/>
    <w:semiHidden/>
    <w:rsid w:val="00491FD9"/>
    <w:pPr>
      <w:spacing w:before="0" w:after="0"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91FD9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491FD9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491F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491FD9"/>
    <w:pPr>
      <w:spacing w:before="0"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4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491FD9"/>
    <w:rPr>
      <w:rFonts w:ascii="Arial" w:eastAsia="Times New Roman" w:hAnsi="Arial" w:cs="Times New Roman"/>
      <w:b/>
      <w:bCs/>
      <w:color w:val="000000"/>
      <w:sz w:val="20"/>
      <w:szCs w:val="24"/>
      <w:lang w:val="en-GB" w:eastAsia="en-US"/>
    </w:rPr>
  </w:style>
  <w:style w:type="character" w:customStyle="1" w:styleId="Hyperlink1">
    <w:name w:val="Hyperlink1"/>
    <w:basedOn w:val="Absatz-Standardschriftart"/>
    <w:uiPriority w:val="99"/>
    <w:unhideWhenUsed/>
    <w:rsid w:val="00491FD9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9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91FD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91FD9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bert.polacek@epluse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ETemplates\logo-only_en.dotx" TargetMode="External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veLinkCurrentVersion xmlns="3bc78f11-9338-477e-8b0c-6b68613f3ae0">3</LiveLinkCurrentVersion>
    <IconOverlay xmlns="http://schemas.microsoft.com/sharepoint/v4" xsi:nil="true"/>
    <LiveLinkVersions xmlns="3bc78f11-9338-477e-8b0c-6b68613f3ae0">
      <Url>http://eeintranet/ms/LiveLinkVersions/Forms/AllItems.aspx?FilterField1=LiveLinkID&amp;FilterValue1=35194749</Url>
      <Description>2</Description>
    </LiveLinkVersions>
    <_dlc_DocId xmlns="c76aed32-466c-4500-9503-acc167ec7a23">EPLUSE-677427330-48375</_dlc_DocId>
    <LiveLinkLink xmlns="3bc78f11-9338-477e-8b0c-6b68613f3ae0">
      <Url>http://jhci.global.jhcn.net/livelink/llisapi.dll/open/35194749</Url>
      <Description>http://jhci.global.jhcn.net/livelink/llisapi.dll/open/35194749</Description>
    </LiveLinkLink>
    <LiveLinkMeta xmlns="3bc78f11-9338-477e-8b0c-6b68613f3ae0">Angelegt von at3079 am 2012/10/30 10:39:40:000
Geändert von 2015/12/22 09:26:24:000
Eigner at3079
Kommentar Erstausgabe
</LiveLinkMeta>
    <_dlc_DocIdUrl xmlns="c76aed32-466c-4500-9503-acc167ec7a23">
      <Url>https://eeintranet/ms/_layouts/15/DocIdRedir.aspx?ID=EPLUSE-677427330-48375</Url>
      <Description>EPLUSE-677427330-48375</Description>
    </_dlc_DocIdUrl>
    <LiveLinkID xmlns="3bc78f11-9338-477e-8b0c-6b68613f3ae0">35194749</LiveLink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008A2168F9D4FBDEF32CC9A02955B" ma:contentTypeVersion="7" ma:contentTypeDescription="Ein neues Dokument erstellen." ma:contentTypeScope="" ma:versionID="dbb01d058926f51b4c703187cf418391">
  <xsd:schema xmlns:xsd="http://www.w3.org/2001/XMLSchema" xmlns:xs="http://www.w3.org/2001/XMLSchema" xmlns:p="http://schemas.microsoft.com/office/2006/metadata/properties" xmlns:ns2="c76aed32-466c-4500-9503-acc167ec7a23" xmlns:ns3="3bc78f11-9338-477e-8b0c-6b68613f3ae0" xmlns:ns4="http://schemas.microsoft.com/sharepoint/v4" targetNamespace="http://schemas.microsoft.com/office/2006/metadata/properties" ma:root="true" ma:fieldsID="1546be021da2870d2a8d6a9f7ae6e645" ns2:_="" ns3:_="" ns4:_="">
    <xsd:import namespace="c76aed32-466c-4500-9503-acc167ec7a23"/>
    <xsd:import namespace="3bc78f11-9338-477e-8b0c-6b68613f3a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veLinkID" minOccurs="0"/>
                <xsd:element ref="ns3:LiveLinkLink" minOccurs="0"/>
                <xsd:element ref="ns3:LiveLinkMeta" minOccurs="0"/>
                <xsd:element ref="ns3:LiveLinkVersions" minOccurs="0"/>
                <xsd:element ref="ns3:LiveLinkCurrentVersion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ed32-466c-4500-9503-acc167ec7a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8f11-9338-477e-8b0c-6b68613f3ae0" elementFormDefault="qualified">
    <xsd:import namespace="http://schemas.microsoft.com/office/2006/documentManagement/types"/>
    <xsd:import namespace="http://schemas.microsoft.com/office/infopath/2007/PartnerControls"/>
    <xsd:element name="LiveLinkID" ma:index="11" nillable="true" ma:displayName="LiveLink ID" ma:internalName="LiveLinkID">
      <xsd:simpleType>
        <xsd:restriction base="dms:Text">
          <xsd:maxLength value="20"/>
        </xsd:restriction>
      </xsd:simpleType>
    </xsd:element>
    <xsd:element name="LiveLinkLink" ma:index="12" nillable="true" ma:displayName="Link zu LiveLink" ma:format="Hyperlink" ma:internalName="LiveLin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Meta" ma:index="13" nillable="true" ma:displayName="LiveLink Infos" ma:internalName="LiveLinkMeta">
      <xsd:simpleType>
        <xsd:restriction base="dms:Note">
          <xsd:maxLength value="255"/>
        </xsd:restriction>
      </xsd:simpleType>
    </xsd:element>
    <xsd:element name="LiveLinkVersions" ma:index="14" nillable="true" ma:displayName="Alte Versionen" ma:format="Hyperlink" ma:internalName="LiveLinkVers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CurrentVersion" ma:index="15" nillable="true" ma:displayName="Letzte Version LL" ma:internalName="LiveLinkCurrentVersion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F4A16-DAE8-440A-9354-635DBA64ADA0}">
  <ds:schemaRefs>
    <ds:schemaRef ds:uri="http://schemas.microsoft.com/office/2006/metadata/properties"/>
    <ds:schemaRef ds:uri="http://schemas.microsoft.com/office/infopath/2007/PartnerControls"/>
    <ds:schemaRef ds:uri="3bc78f11-9338-477e-8b0c-6b68613f3ae0"/>
    <ds:schemaRef ds:uri="http://schemas.microsoft.com/sharepoint/v4"/>
    <ds:schemaRef ds:uri="c76aed32-466c-4500-9503-acc167ec7a23"/>
  </ds:schemaRefs>
</ds:datastoreItem>
</file>

<file path=customXml/itemProps2.xml><?xml version="1.0" encoding="utf-8"?>
<ds:datastoreItem xmlns:ds="http://schemas.openxmlformats.org/officeDocument/2006/customXml" ds:itemID="{B5FC1F07-AB30-4F9B-B58D-09C30C94C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FBCFC-C072-4CBC-A9CC-2B2E303B87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139533-F30C-4622-8F12-3BBF0A22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ed32-466c-4500-9503-acc167ec7a23"/>
    <ds:schemaRef ds:uri="3bc78f11-9338-477e-8b0c-6b68613f3a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logo-only_en.dotx</Template>
  <TotalTime>0</TotalTime>
  <Pages>3</Pages>
  <Words>913</Words>
  <Characters>5768</Characters>
  <Application>Microsoft Office Word</Application>
  <DocSecurity>0</DocSecurity>
  <Lines>160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JOHANNES HEIDENHAIN GmbH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8D_Report_Lieferanten.docx</dc:title>
  <dc:subject/>
  <dc:creator>Dutzler Theresa</dc:creator>
  <cp:keywords/>
  <dc:description/>
  <cp:lastModifiedBy>Fraundorfer Johannes</cp:lastModifiedBy>
  <cp:revision>2</cp:revision>
  <cp:lastPrinted>2021-10-29T09:52:00Z</cp:lastPrinted>
  <dcterms:created xsi:type="dcterms:W3CDTF">2023-03-01T08:49:00Z</dcterms:created>
  <dcterms:modified xsi:type="dcterms:W3CDTF">2023-03-01T08:49:00Z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0x0101004E2008A2168F9D4FBDEF32CC9A02955B</vt:lpwstr>
  </property>
  <property fmtid="{D5CDD505-2E9C-101B-9397-08002B2CF9AE}" pid="3" name="_dlc_DocIdItemGuid">
    <vt:lpwstr>3b0517f5-60f9-4288-abeb-1541ea610f82</vt:lpwstr>
  </property>
</Properties>
</file>